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5E7637" w:rsidP="00620AE8">
      <w:pPr>
        <w:pStyle w:val="Heading1"/>
      </w:pPr>
      <w:r w:rsidRPr="005E7637">
        <w:t xml:space="preserve">Telecommunications &amp; Connectivity Advisory Board 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BBEAE8CB78CA4759815F82F41F313AFC"/>
        </w:placeholder>
        <w:date w:fullDate="2018-01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33198C" w:rsidP="00A87891">
          <w:pPr>
            <w:pStyle w:val="Heading2"/>
          </w:pPr>
          <w:r>
            <w:t>January 5, 2018</w:t>
          </w:r>
        </w:p>
      </w:sdtContent>
    </w:sdt>
    <w:p w:rsidR="00A4511E" w:rsidRPr="00EA277E" w:rsidRDefault="00F07352" w:rsidP="00B17FF9">
      <w:pPr>
        <w:pStyle w:val="Heading2"/>
        <w:pBdr>
          <w:bottom w:val="single" w:sz="4" w:space="1" w:color="auto"/>
        </w:pBdr>
      </w:pPr>
      <w:r>
        <w:t xml:space="preserve">10:00 am </w:t>
      </w:r>
      <w:bookmarkStart w:id="0" w:name="_GoBack"/>
      <w:bookmarkEnd w:id="0"/>
    </w:p>
    <w:p w:rsidR="006C3011" w:rsidRPr="00E460A2" w:rsidRDefault="00470488" w:rsidP="00470488">
      <w:r>
        <w:t>Meeting Location: Department of Public Service, GIGA Conference Room, Third Floor, 112 State Street, Montpelier 05620-2601</w:t>
      </w:r>
    </w:p>
    <w:p w:rsidR="00B17FF9" w:rsidRDefault="00A4511E" w:rsidP="00B17FF9">
      <w:pPr>
        <w:pBdr>
          <w:bottom w:val="single" w:sz="4" w:space="1" w:color="auto"/>
        </w:pBdr>
      </w:pPr>
      <w:r w:rsidRPr="00B17FF9">
        <w:t>Invitees</w:t>
      </w:r>
      <w:r w:rsidRPr="00E460A2">
        <w:t>:</w:t>
      </w:r>
      <w:r w:rsidR="00A87891">
        <w:t xml:space="preserve"> </w:t>
      </w:r>
      <w:r w:rsidR="00A223EB" w:rsidRPr="00A223EB">
        <w:t>Tim Lueders-Dumont</w:t>
      </w:r>
      <w:r w:rsidR="00A223EB">
        <w:t xml:space="preserve">, Theresa Membrino, </w:t>
      </w:r>
      <w:r w:rsidR="005E7637">
        <w:t>David</w:t>
      </w:r>
      <w:r w:rsidR="00700574">
        <w:t xml:space="preserve"> Snedeker, </w:t>
      </w:r>
      <w:r w:rsidR="00A223EB">
        <w:t>Heidi Spear, Kenneth Jones, Robert T. White</w:t>
      </w:r>
      <w:r w:rsidR="00700574">
        <w:t xml:space="preserve">, </w:t>
      </w:r>
      <w:r w:rsidR="005E7637">
        <w:t>Clay Purvis, Sunni Eriksen</w:t>
      </w:r>
      <w:r w:rsidR="00A223EB">
        <w:t>, Steph Magnan, Corey Chase</w:t>
      </w:r>
    </w:p>
    <w:p w:rsidR="00B17FF9" w:rsidRDefault="00B17FF9" w:rsidP="00B17FF9">
      <w:pPr>
        <w:pStyle w:val="ListParagraph"/>
        <w:numPr>
          <w:ilvl w:val="0"/>
          <w:numId w:val="0"/>
        </w:numPr>
        <w:ind w:left="187"/>
      </w:pPr>
    </w:p>
    <w:p w:rsidR="00A4511E" w:rsidRDefault="00A4511E" w:rsidP="00B17FF9">
      <w:pPr>
        <w:pStyle w:val="ListParagraph"/>
      </w:pPr>
      <w:r w:rsidRPr="00A87891">
        <w:t>Call to order</w:t>
      </w:r>
    </w:p>
    <w:p w:rsidR="006C1486" w:rsidRPr="00A87891" w:rsidRDefault="006C1486" w:rsidP="00B17FF9">
      <w:pPr>
        <w:pStyle w:val="ListParagraph"/>
      </w:pPr>
      <w:r>
        <w:t>Proposed changes to agenda</w:t>
      </w:r>
    </w:p>
    <w:p w:rsidR="00A4511E" w:rsidRPr="00A87891" w:rsidRDefault="0055341B" w:rsidP="00A87891">
      <w:pPr>
        <w:pStyle w:val="ListParagraph"/>
      </w:pPr>
      <w:r>
        <w:t>Approval of minutes</w:t>
      </w:r>
      <w:r w:rsidR="006C1486">
        <w:t xml:space="preserve"> from </w:t>
      </w:r>
      <w:r w:rsidR="00E20AB5">
        <w:t xml:space="preserve">November 2017 </w:t>
      </w:r>
      <w:r w:rsidR="006C1486">
        <w:t>meeting</w:t>
      </w:r>
    </w:p>
    <w:p w:rsidR="004C72CB" w:rsidRDefault="00E20AB5" w:rsidP="0038767D">
      <w:pPr>
        <w:pStyle w:val="ListParagraph"/>
      </w:pPr>
      <w:r>
        <w:t>Review proposed</w:t>
      </w:r>
      <w:r w:rsidR="004C72CB">
        <w:t xml:space="preserve"> CAB Calendar</w:t>
      </w:r>
    </w:p>
    <w:p w:rsidR="00F51556" w:rsidRDefault="00F51556" w:rsidP="0038767D">
      <w:pPr>
        <w:pStyle w:val="ListParagraph"/>
      </w:pPr>
      <w:r>
        <w:t>Annual Report</w:t>
      </w:r>
    </w:p>
    <w:p w:rsidR="0055341B" w:rsidRDefault="0055341B" w:rsidP="00A87891">
      <w:pPr>
        <w:pStyle w:val="ListParagraph"/>
      </w:pPr>
      <w:r>
        <w:t>Public Comments</w:t>
      </w:r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470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728" w:bottom="1440" w:left="172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FC" w:rsidRDefault="006D69FC" w:rsidP="006D69FC">
      <w:pPr>
        <w:spacing w:after="0" w:line="240" w:lineRule="auto"/>
      </w:pPr>
      <w:r>
        <w:separator/>
      </w:r>
    </w:p>
  </w:endnote>
  <w:endnote w:type="continuationSeparator" w:id="0">
    <w:p w:rsidR="006D69FC" w:rsidRDefault="006D69FC" w:rsidP="006D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FC" w:rsidRDefault="006D6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FC" w:rsidRDefault="006D69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FC" w:rsidRDefault="006D6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FC" w:rsidRDefault="006D69FC" w:rsidP="006D69FC">
      <w:pPr>
        <w:spacing w:after="0" w:line="240" w:lineRule="auto"/>
      </w:pPr>
      <w:r>
        <w:separator/>
      </w:r>
    </w:p>
  </w:footnote>
  <w:footnote w:type="continuationSeparator" w:id="0">
    <w:p w:rsidR="006D69FC" w:rsidRDefault="006D69FC" w:rsidP="006D6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FC" w:rsidRDefault="006D6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044625"/>
      <w:docPartObj>
        <w:docPartGallery w:val="Watermarks"/>
        <w:docPartUnique/>
      </w:docPartObj>
    </w:sdtPr>
    <w:sdtEndPr/>
    <w:sdtContent>
      <w:p w:rsidR="006D69FC" w:rsidRDefault="00F0735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FC" w:rsidRDefault="006D6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EAA45C90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ind w:left="126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987" w:hanging="180"/>
      </w:pPr>
    </w:lvl>
    <w:lvl w:ilvl="3" w:tentative="1">
      <w:start w:val="1"/>
      <w:numFmt w:val="decimal"/>
      <w:lvlText w:val="%4."/>
      <w:lvlJc w:val="left"/>
      <w:pPr>
        <w:ind w:left="2707" w:hanging="360"/>
      </w:pPr>
    </w:lvl>
    <w:lvl w:ilvl="4" w:tentative="1">
      <w:start w:val="1"/>
      <w:numFmt w:val="lowerLetter"/>
      <w:lvlText w:val="%5."/>
      <w:lvlJc w:val="left"/>
      <w:pPr>
        <w:ind w:left="3427" w:hanging="360"/>
      </w:pPr>
    </w:lvl>
    <w:lvl w:ilvl="5" w:tentative="1">
      <w:start w:val="1"/>
      <w:numFmt w:val="lowerRoman"/>
      <w:lvlText w:val="%6."/>
      <w:lvlJc w:val="right"/>
      <w:pPr>
        <w:ind w:left="4147" w:hanging="180"/>
      </w:pPr>
    </w:lvl>
    <w:lvl w:ilvl="6" w:tentative="1">
      <w:start w:val="1"/>
      <w:numFmt w:val="decimal"/>
      <w:lvlText w:val="%7."/>
      <w:lvlJc w:val="left"/>
      <w:pPr>
        <w:ind w:left="4867" w:hanging="360"/>
      </w:pPr>
    </w:lvl>
    <w:lvl w:ilvl="7" w:tentative="1">
      <w:start w:val="1"/>
      <w:numFmt w:val="lowerLetter"/>
      <w:lvlText w:val="%8."/>
      <w:lvlJc w:val="left"/>
      <w:pPr>
        <w:ind w:left="5587" w:hanging="360"/>
      </w:pPr>
    </w:lvl>
    <w:lvl w:ilvl="8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71709"/>
    <w:multiLevelType w:val="hybridMultilevel"/>
    <w:tmpl w:val="7D2EDF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7BF23F1D"/>
    <w:multiLevelType w:val="hybridMultilevel"/>
    <w:tmpl w:val="733410EE"/>
    <w:lvl w:ilvl="0" w:tplc="6330A00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11"/>
  </w:num>
  <w:num w:numId="5">
    <w:abstractNumId w:val="21"/>
  </w:num>
  <w:num w:numId="6">
    <w:abstractNumId w:val="10"/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8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37"/>
    <w:rsid w:val="00095C05"/>
    <w:rsid w:val="000E2FAD"/>
    <w:rsid w:val="001217E0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3306B3"/>
    <w:rsid w:val="0033198C"/>
    <w:rsid w:val="00337A32"/>
    <w:rsid w:val="003574FD"/>
    <w:rsid w:val="00360B6E"/>
    <w:rsid w:val="003765C4"/>
    <w:rsid w:val="0038767D"/>
    <w:rsid w:val="00406439"/>
    <w:rsid w:val="004119BE"/>
    <w:rsid w:val="00411F8B"/>
    <w:rsid w:val="00470488"/>
    <w:rsid w:val="00477352"/>
    <w:rsid w:val="004B5C09"/>
    <w:rsid w:val="004C72CB"/>
    <w:rsid w:val="004E227E"/>
    <w:rsid w:val="004E6CF5"/>
    <w:rsid w:val="0055341B"/>
    <w:rsid w:val="00554276"/>
    <w:rsid w:val="005B24A0"/>
    <w:rsid w:val="005C4425"/>
    <w:rsid w:val="005E7637"/>
    <w:rsid w:val="00616B41"/>
    <w:rsid w:val="00620AE8"/>
    <w:rsid w:val="0064628C"/>
    <w:rsid w:val="00680296"/>
    <w:rsid w:val="0068195C"/>
    <w:rsid w:val="006C1486"/>
    <w:rsid w:val="006C3011"/>
    <w:rsid w:val="006D69FC"/>
    <w:rsid w:val="006F03D4"/>
    <w:rsid w:val="00700574"/>
    <w:rsid w:val="00717B64"/>
    <w:rsid w:val="00771C24"/>
    <w:rsid w:val="007B0712"/>
    <w:rsid w:val="007D5836"/>
    <w:rsid w:val="008240DA"/>
    <w:rsid w:val="0083755C"/>
    <w:rsid w:val="00867EA4"/>
    <w:rsid w:val="00895FB9"/>
    <w:rsid w:val="008E476B"/>
    <w:rsid w:val="009921B8"/>
    <w:rsid w:val="00993B51"/>
    <w:rsid w:val="009A6EB1"/>
    <w:rsid w:val="00A07662"/>
    <w:rsid w:val="00A223EB"/>
    <w:rsid w:val="00A4511E"/>
    <w:rsid w:val="00A87891"/>
    <w:rsid w:val="00AE391E"/>
    <w:rsid w:val="00AF3ACD"/>
    <w:rsid w:val="00B17FF9"/>
    <w:rsid w:val="00B435B5"/>
    <w:rsid w:val="00B5397D"/>
    <w:rsid w:val="00BB542C"/>
    <w:rsid w:val="00C1643D"/>
    <w:rsid w:val="00CF3272"/>
    <w:rsid w:val="00D31AB7"/>
    <w:rsid w:val="00DD7514"/>
    <w:rsid w:val="00E20AB5"/>
    <w:rsid w:val="00E460A2"/>
    <w:rsid w:val="00EA277E"/>
    <w:rsid w:val="00F07352"/>
    <w:rsid w:val="00F36BB7"/>
    <w:rsid w:val="00F51556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teal"/>
    </o:shapedefaults>
    <o:shapelayout v:ext="edit">
      <o:idmap v:ext="edit" data="1"/>
    </o:shapelayout>
  </w:shapeDefaults>
  <w:decimalSymbol w:val="."/>
  <w:listSeparator w:val=","/>
  <w15:docId w15:val="{B0AD7FB7-88F5-43EC-9E1B-D47CC595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customStyle="1" w:styleId="MeetingTitle">
    <w:name w:val="Meeting Title"/>
    <w:basedOn w:val="Normal"/>
    <w:qFormat/>
    <w:rsid w:val="005E7637"/>
    <w:pPr>
      <w:spacing w:before="320" w:after="0" w:line="240" w:lineRule="auto"/>
      <w:ind w:left="0"/>
      <w:outlineLvl w:val="1"/>
    </w:pPr>
    <w:rPr>
      <w:rFonts w:eastAsiaTheme="minorHAnsi" w:cstheme="minorBidi"/>
      <w:b/>
      <w:sz w:val="18"/>
      <w:szCs w:val="22"/>
    </w:rPr>
  </w:style>
  <w:style w:type="paragraph" w:styleId="Header">
    <w:name w:val="header"/>
    <w:basedOn w:val="Normal"/>
    <w:link w:val="HeaderChar"/>
    <w:unhideWhenUsed/>
    <w:rsid w:val="006D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D69FC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6D6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69FC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i.Erikse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EAE8CB78CA4759815F82F41F31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F51DF-2721-404B-9CBA-74526ED245A2}"/>
      </w:docPartPr>
      <w:docPartBody>
        <w:p w:rsidR="00060273" w:rsidRDefault="00587679">
          <w:pPr>
            <w:pStyle w:val="BBEAE8CB78CA4759815F82F41F313AFC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9"/>
    <w:rsid w:val="00060273"/>
    <w:rsid w:val="005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4E30F6EC304111B59E338BDC44B78C">
    <w:name w:val="2E4E30F6EC304111B59E338BDC44B78C"/>
  </w:style>
  <w:style w:type="paragraph" w:customStyle="1" w:styleId="BBEAE8CB78CA4759815F82F41F313AFC">
    <w:name w:val="BBEAE8CB78CA4759815F82F41F313AFC"/>
  </w:style>
  <w:style w:type="paragraph" w:customStyle="1" w:styleId="38933E31DB0542EA80FC6CDF01C1B382">
    <w:name w:val="38933E31DB0542EA80FC6CDF01C1B382"/>
  </w:style>
  <w:style w:type="paragraph" w:customStyle="1" w:styleId="8AB0E09B21604145A6DEB49A89756544">
    <w:name w:val="8AB0E09B21604145A6DEB49A89756544"/>
  </w:style>
  <w:style w:type="paragraph" w:customStyle="1" w:styleId="4343514E820841F797CE0D8464ACC08E">
    <w:name w:val="4343514E820841F797CE0D8464ACC08E"/>
  </w:style>
  <w:style w:type="paragraph" w:customStyle="1" w:styleId="D53B5365480743EFB6539A434AD7F394">
    <w:name w:val="D53B5365480743EFB6539A434AD7F394"/>
  </w:style>
  <w:style w:type="paragraph" w:customStyle="1" w:styleId="62ABC64CA8CA49DFACC1E6325CD2D57A">
    <w:name w:val="62ABC64CA8CA49DFACC1E6325CD2D57A"/>
  </w:style>
  <w:style w:type="paragraph" w:customStyle="1" w:styleId="A8ED7FC72DA04865846502D1C6720571">
    <w:name w:val="A8ED7FC72DA04865846502D1C6720571"/>
  </w:style>
  <w:style w:type="paragraph" w:customStyle="1" w:styleId="577781CA6BB441BEB5AD147AFE751125">
    <w:name w:val="577781CA6BB441BEB5AD147AFE751125"/>
  </w:style>
  <w:style w:type="paragraph" w:customStyle="1" w:styleId="F650A95537EF480C8C1C178926007E4E">
    <w:name w:val="F650A95537EF480C8C1C178926007E4E"/>
  </w:style>
  <w:style w:type="paragraph" w:customStyle="1" w:styleId="D89C9D7A83294C23B9FFFD3358D3F46A">
    <w:name w:val="D89C9D7A83294C23B9FFFD3358D3F46A"/>
  </w:style>
  <w:style w:type="paragraph" w:customStyle="1" w:styleId="6D995AD5ED2B41BEA5B6EB1478E2680B">
    <w:name w:val="6D995AD5ED2B41BEA5B6EB1478E268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B207D5-99EA-4838-A187-4331F927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115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sunni.eriksen</dc:creator>
  <cp:keywords/>
  <cp:lastModifiedBy>Eriksen, Sunni</cp:lastModifiedBy>
  <cp:revision>5</cp:revision>
  <cp:lastPrinted>2016-10-05T19:28:00Z</cp:lastPrinted>
  <dcterms:created xsi:type="dcterms:W3CDTF">2018-01-02T19:23:00Z</dcterms:created>
  <dcterms:modified xsi:type="dcterms:W3CDTF">2018-01-02T21:17:00Z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