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5E7637" w:rsidP="00620AE8">
      <w:pPr>
        <w:pStyle w:val="Heading1"/>
      </w:pPr>
      <w:r w:rsidRPr="005E7637">
        <w:t xml:space="preserve">Telecommunications &amp; Connectivity Advisory Board 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BBEAE8CB78CA4759815F82F41F313AFC"/>
        </w:placeholder>
        <w:date w:fullDate="2017-05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6C1486" w:rsidP="00A87891">
          <w:pPr>
            <w:pStyle w:val="Heading2"/>
          </w:pPr>
          <w:r>
            <w:t>May 18, 2017</w:t>
          </w:r>
        </w:p>
      </w:sdtContent>
    </w:sdt>
    <w:p w:rsidR="00A4511E" w:rsidRPr="00EA277E" w:rsidRDefault="006C1486" w:rsidP="00B17FF9">
      <w:pPr>
        <w:pStyle w:val="Heading2"/>
        <w:pBdr>
          <w:bottom w:val="single" w:sz="4" w:space="1" w:color="auto"/>
        </w:pBdr>
      </w:pPr>
      <w:r>
        <w:t>10:30</w:t>
      </w:r>
      <w:r w:rsidR="00DD7514">
        <w:t xml:space="preserve"> am -12 p</w:t>
      </w:r>
      <w:r w:rsidR="005E7637">
        <w:t>m</w:t>
      </w:r>
    </w:p>
    <w:p w:rsidR="006C3011" w:rsidRPr="00E460A2" w:rsidRDefault="006C3011" w:rsidP="00A87891">
      <w:r w:rsidRPr="00E460A2">
        <w:t xml:space="preserve">Type of Meeting: </w:t>
      </w:r>
      <w:r w:rsidR="00406439">
        <w:t xml:space="preserve">Connectivity Initiative and </w:t>
      </w:r>
      <w:r w:rsidR="006C1486">
        <w:t xml:space="preserve">Round II of 2016 </w:t>
      </w:r>
      <w:r w:rsidR="00406439">
        <w:t>Grant Funding</w:t>
      </w:r>
    </w:p>
    <w:p w:rsidR="00B17FF9" w:rsidRDefault="00A4511E" w:rsidP="00B17FF9">
      <w:pPr>
        <w:pBdr>
          <w:bottom w:val="single" w:sz="4" w:space="1" w:color="auto"/>
        </w:pBdr>
      </w:pPr>
      <w:r w:rsidRPr="00B17FF9">
        <w:t>Invitees</w:t>
      </w:r>
      <w:r w:rsidRPr="00E460A2">
        <w:t>:</w:t>
      </w:r>
      <w:r w:rsidR="00A87891">
        <w:t xml:space="preserve"> </w:t>
      </w:r>
      <w:r w:rsidR="00A223EB" w:rsidRPr="00A223EB">
        <w:t>Tim Lueders-Dumont</w:t>
      </w:r>
      <w:r w:rsidR="00A223EB">
        <w:t xml:space="preserve">, Theresa Membrino, </w:t>
      </w:r>
      <w:r w:rsidR="005E7637">
        <w:t>David</w:t>
      </w:r>
      <w:r w:rsidR="00700574">
        <w:t xml:space="preserve"> Snedeker, </w:t>
      </w:r>
      <w:r w:rsidR="00A223EB">
        <w:t>Heidi Spear, Kenneth Jones, Robert T. White</w:t>
      </w:r>
      <w:r w:rsidR="00700574">
        <w:t xml:space="preserve">, </w:t>
      </w:r>
      <w:r w:rsidR="005E7637">
        <w:t>Clay Purvis, Sunni Eriksen</w:t>
      </w:r>
      <w:r w:rsidR="00A223EB">
        <w:t>, Steph Magnan, Corey Chase</w:t>
      </w:r>
      <w:bookmarkStart w:id="0" w:name="_GoBack"/>
      <w:bookmarkEnd w:id="0"/>
    </w:p>
    <w:p w:rsidR="00B17FF9" w:rsidRDefault="00B17FF9" w:rsidP="00B17FF9">
      <w:pPr>
        <w:pStyle w:val="ListParagraph"/>
        <w:numPr>
          <w:ilvl w:val="0"/>
          <w:numId w:val="0"/>
        </w:numPr>
        <w:ind w:left="187"/>
      </w:pPr>
    </w:p>
    <w:p w:rsidR="00A4511E" w:rsidRDefault="00A4511E" w:rsidP="00B17FF9">
      <w:pPr>
        <w:pStyle w:val="ListParagraph"/>
      </w:pPr>
      <w:r w:rsidRPr="00A87891">
        <w:t>Call to order</w:t>
      </w:r>
    </w:p>
    <w:p w:rsidR="006C1486" w:rsidRPr="00A87891" w:rsidRDefault="006C1486" w:rsidP="00B17FF9">
      <w:pPr>
        <w:pStyle w:val="ListParagraph"/>
      </w:pPr>
      <w:r>
        <w:t>Proposed changes to agenda</w:t>
      </w:r>
    </w:p>
    <w:p w:rsidR="00A4511E" w:rsidRPr="00A87891" w:rsidRDefault="0055341B" w:rsidP="00A87891">
      <w:pPr>
        <w:pStyle w:val="ListParagraph"/>
      </w:pPr>
      <w:r>
        <w:t>Approval of minutes</w:t>
      </w:r>
      <w:r w:rsidR="006C1486">
        <w:t xml:space="preserve"> from October 2016 meeting</w:t>
      </w:r>
    </w:p>
    <w:p w:rsidR="0038767D" w:rsidRDefault="006C1486" w:rsidP="0038767D">
      <w:pPr>
        <w:pStyle w:val="ListParagraph"/>
      </w:pPr>
      <w:r>
        <w:t>Connectivity Report- Director Clay Purvis</w:t>
      </w:r>
      <w:r w:rsidR="0038767D" w:rsidRPr="0038767D">
        <w:t xml:space="preserve"> </w:t>
      </w:r>
    </w:p>
    <w:p w:rsidR="0038767D" w:rsidRDefault="0038767D" w:rsidP="0038767D">
      <w:pPr>
        <w:pStyle w:val="ListParagraph"/>
      </w:pPr>
      <w:r>
        <w:t xml:space="preserve">Proposed </w:t>
      </w:r>
      <w:r w:rsidR="0055341B">
        <w:t xml:space="preserve">Executive Session </w:t>
      </w:r>
      <w:r>
        <w:t>to discuss RFP responses and C</w:t>
      </w:r>
      <w:r w:rsidR="0055341B">
        <w:t>ommissioner</w:t>
      </w:r>
      <w:r>
        <w:t xml:space="preserve"> recommendation</w:t>
      </w:r>
    </w:p>
    <w:p w:rsidR="0038767D" w:rsidRDefault="0038767D" w:rsidP="0038767D">
      <w:pPr>
        <w:pStyle w:val="ListParagraph"/>
      </w:pPr>
      <w:r>
        <w:t>Vote on Proposals</w:t>
      </w:r>
    </w:p>
    <w:p w:rsidR="00700574" w:rsidRDefault="00700574" w:rsidP="0038767D">
      <w:pPr>
        <w:pStyle w:val="ListParagraph"/>
      </w:pPr>
      <w:r>
        <w:t>Recommendation of the Board</w:t>
      </w:r>
    </w:p>
    <w:p w:rsidR="0055341B" w:rsidRDefault="0055341B" w:rsidP="00A87891">
      <w:pPr>
        <w:pStyle w:val="ListParagraph"/>
      </w:pPr>
      <w:r>
        <w:t>Public Comments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FC" w:rsidRDefault="006D69FC" w:rsidP="006D69FC">
      <w:pPr>
        <w:spacing w:after="0" w:line="240" w:lineRule="auto"/>
      </w:pPr>
      <w:r>
        <w:separator/>
      </w:r>
    </w:p>
  </w:endnote>
  <w:endnote w:type="continuationSeparator" w:id="0">
    <w:p w:rsidR="006D69FC" w:rsidRDefault="006D69FC" w:rsidP="006D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FC" w:rsidRDefault="006D6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FC" w:rsidRDefault="006D69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FC" w:rsidRDefault="006D6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FC" w:rsidRDefault="006D69FC" w:rsidP="006D69FC">
      <w:pPr>
        <w:spacing w:after="0" w:line="240" w:lineRule="auto"/>
      </w:pPr>
      <w:r>
        <w:separator/>
      </w:r>
    </w:p>
  </w:footnote>
  <w:footnote w:type="continuationSeparator" w:id="0">
    <w:p w:rsidR="006D69FC" w:rsidRDefault="006D69FC" w:rsidP="006D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FC" w:rsidRDefault="006D6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044625"/>
      <w:docPartObj>
        <w:docPartGallery w:val="Watermarks"/>
        <w:docPartUnique/>
      </w:docPartObj>
    </w:sdtPr>
    <w:sdtContent>
      <w:p w:rsidR="006D69FC" w:rsidRDefault="006D69F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FC" w:rsidRDefault="006D6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AA45C9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26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71709"/>
    <w:multiLevelType w:val="hybridMultilevel"/>
    <w:tmpl w:val="7D2ED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BF23F1D"/>
    <w:multiLevelType w:val="hybridMultilevel"/>
    <w:tmpl w:val="733410EE"/>
    <w:lvl w:ilvl="0" w:tplc="6330A00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8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37"/>
    <w:rsid w:val="00095C05"/>
    <w:rsid w:val="000E2FAD"/>
    <w:rsid w:val="001217E0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06B3"/>
    <w:rsid w:val="00337A32"/>
    <w:rsid w:val="003574FD"/>
    <w:rsid w:val="00360B6E"/>
    <w:rsid w:val="003765C4"/>
    <w:rsid w:val="0038767D"/>
    <w:rsid w:val="00406439"/>
    <w:rsid w:val="004119BE"/>
    <w:rsid w:val="00411F8B"/>
    <w:rsid w:val="00477352"/>
    <w:rsid w:val="004B5C09"/>
    <w:rsid w:val="004E227E"/>
    <w:rsid w:val="004E6CF5"/>
    <w:rsid w:val="0055341B"/>
    <w:rsid w:val="00554276"/>
    <w:rsid w:val="005B24A0"/>
    <w:rsid w:val="005C4425"/>
    <w:rsid w:val="005E7637"/>
    <w:rsid w:val="00616B41"/>
    <w:rsid w:val="00620AE8"/>
    <w:rsid w:val="0064628C"/>
    <w:rsid w:val="00680296"/>
    <w:rsid w:val="0068195C"/>
    <w:rsid w:val="006C1486"/>
    <w:rsid w:val="006C3011"/>
    <w:rsid w:val="006D69FC"/>
    <w:rsid w:val="006F03D4"/>
    <w:rsid w:val="0070057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9A6EB1"/>
    <w:rsid w:val="00A07662"/>
    <w:rsid w:val="00A223EB"/>
    <w:rsid w:val="00A4511E"/>
    <w:rsid w:val="00A87891"/>
    <w:rsid w:val="00AE391E"/>
    <w:rsid w:val="00AF3ACD"/>
    <w:rsid w:val="00B17FF9"/>
    <w:rsid w:val="00B435B5"/>
    <w:rsid w:val="00B5397D"/>
    <w:rsid w:val="00BB542C"/>
    <w:rsid w:val="00C1643D"/>
    <w:rsid w:val="00CF3272"/>
    <w:rsid w:val="00D31AB7"/>
    <w:rsid w:val="00DD7514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  <w15:docId w15:val="{B0AD7FB7-88F5-43EC-9E1B-D47CC59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customStyle="1" w:styleId="MeetingTitle">
    <w:name w:val="Meeting Title"/>
    <w:basedOn w:val="Normal"/>
    <w:qFormat/>
    <w:rsid w:val="005E7637"/>
    <w:pPr>
      <w:spacing w:before="320" w:after="0" w:line="240" w:lineRule="auto"/>
      <w:ind w:left="0"/>
      <w:outlineLvl w:val="1"/>
    </w:pPr>
    <w:rPr>
      <w:rFonts w:eastAsiaTheme="minorHAnsi" w:cstheme="minorBidi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6D6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69FC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6D6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69F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i.Eriks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EAE8CB78CA4759815F82F41F31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51DF-2721-404B-9CBA-74526ED245A2}"/>
      </w:docPartPr>
      <w:docPartBody>
        <w:p w:rsidR="00060273" w:rsidRDefault="00587679">
          <w:pPr>
            <w:pStyle w:val="BBEAE8CB78CA4759815F82F41F313AF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9"/>
    <w:rsid w:val="00060273"/>
    <w:rsid w:val="005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E30F6EC304111B59E338BDC44B78C">
    <w:name w:val="2E4E30F6EC304111B59E338BDC44B78C"/>
  </w:style>
  <w:style w:type="paragraph" w:customStyle="1" w:styleId="BBEAE8CB78CA4759815F82F41F313AFC">
    <w:name w:val="BBEAE8CB78CA4759815F82F41F313AFC"/>
  </w:style>
  <w:style w:type="paragraph" w:customStyle="1" w:styleId="38933E31DB0542EA80FC6CDF01C1B382">
    <w:name w:val="38933E31DB0542EA80FC6CDF01C1B382"/>
  </w:style>
  <w:style w:type="paragraph" w:customStyle="1" w:styleId="8AB0E09B21604145A6DEB49A89756544">
    <w:name w:val="8AB0E09B21604145A6DEB49A89756544"/>
  </w:style>
  <w:style w:type="paragraph" w:customStyle="1" w:styleId="4343514E820841F797CE0D8464ACC08E">
    <w:name w:val="4343514E820841F797CE0D8464ACC08E"/>
  </w:style>
  <w:style w:type="paragraph" w:customStyle="1" w:styleId="D53B5365480743EFB6539A434AD7F394">
    <w:name w:val="D53B5365480743EFB6539A434AD7F394"/>
  </w:style>
  <w:style w:type="paragraph" w:customStyle="1" w:styleId="62ABC64CA8CA49DFACC1E6325CD2D57A">
    <w:name w:val="62ABC64CA8CA49DFACC1E6325CD2D57A"/>
  </w:style>
  <w:style w:type="paragraph" w:customStyle="1" w:styleId="A8ED7FC72DA04865846502D1C6720571">
    <w:name w:val="A8ED7FC72DA04865846502D1C6720571"/>
  </w:style>
  <w:style w:type="paragraph" w:customStyle="1" w:styleId="577781CA6BB441BEB5AD147AFE751125">
    <w:name w:val="577781CA6BB441BEB5AD147AFE751125"/>
  </w:style>
  <w:style w:type="paragraph" w:customStyle="1" w:styleId="F650A95537EF480C8C1C178926007E4E">
    <w:name w:val="F650A95537EF480C8C1C178926007E4E"/>
  </w:style>
  <w:style w:type="paragraph" w:customStyle="1" w:styleId="D89C9D7A83294C23B9FFFD3358D3F46A">
    <w:name w:val="D89C9D7A83294C23B9FFFD3358D3F46A"/>
  </w:style>
  <w:style w:type="paragraph" w:customStyle="1" w:styleId="6D995AD5ED2B41BEA5B6EB1478E2680B">
    <w:name w:val="6D995AD5ED2B41BEA5B6EB1478E26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03F4A-4223-4BBF-8592-C6EBDF45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sunni.eriksen</dc:creator>
  <cp:keywords/>
  <cp:lastModifiedBy>Eriksen, Sunni</cp:lastModifiedBy>
  <cp:revision>4</cp:revision>
  <cp:lastPrinted>2016-10-05T19:28:00Z</cp:lastPrinted>
  <dcterms:created xsi:type="dcterms:W3CDTF">2017-05-03T17:56:00Z</dcterms:created>
  <dcterms:modified xsi:type="dcterms:W3CDTF">2017-05-03T18:00:00Z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