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5E7637" w:rsidP="00620AE8">
      <w:pPr>
        <w:pStyle w:val="Heading1"/>
      </w:pPr>
      <w:r w:rsidRPr="005E7637">
        <w:t xml:space="preserve">Telecommunications &amp; Connectivity Advisory Board 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BBEAE8CB78CA4759815F82F41F313AFC"/>
        </w:placeholder>
        <w:date w:fullDate="2017-08-0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7D4FB3" w:rsidP="00A87891">
          <w:pPr>
            <w:pStyle w:val="Heading2"/>
          </w:pPr>
          <w:r>
            <w:t>August 2, 2017</w:t>
          </w:r>
        </w:p>
      </w:sdtContent>
    </w:sdt>
    <w:p w:rsidR="00A4511E" w:rsidRPr="00EA277E" w:rsidRDefault="007D4FB3" w:rsidP="00B17FF9">
      <w:pPr>
        <w:pStyle w:val="Heading2"/>
        <w:pBdr>
          <w:bottom w:val="single" w:sz="4" w:space="1" w:color="auto"/>
        </w:pBdr>
      </w:pPr>
      <w:r>
        <w:t>1 pm -4</w:t>
      </w:r>
      <w:r w:rsidR="00DD7514">
        <w:t xml:space="preserve"> p</w:t>
      </w:r>
      <w:r w:rsidR="005E7637">
        <w:t>m</w:t>
      </w:r>
    </w:p>
    <w:p w:rsidR="006C3011" w:rsidRPr="00E460A2" w:rsidRDefault="006C3011" w:rsidP="00A87891">
      <w:r w:rsidRPr="00E460A2">
        <w:t xml:space="preserve">Type of Meeting: </w:t>
      </w:r>
      <w:r w:rsidR="00406439">
        <w:t xml:space="preserve">Connectivity Initiative Grant </w:t>
      </w:r>
      <w:r w:rsidR="007D4FB3">
        <w:t>Review Phase II</w:t>
      </w:r>
    </w:p>
    <w:p w:rsidR="009259A8" w:rsidRDefault="009259A8" w:rsidP="00B17FF9">
      <w:pPr>
        <w:pBdr>
          <w:bottom w:val="single" w:sz="4" w:space="1" w:color="auto"/>
        </w:pBdr>
      </w:pPr>
      <w:r>
        <w:t>Board Members invited</w:t>
      </w:r>
      <w:r w:rsidR="00A4511E" w:rsidRPr="00E460A2">
        <w:t>:</w:t>
      </w:r>
      <w:r w:rsidR="00A87891">
        <w:t xml:space="preserve"> </w:t>
      </w:r>
      <w:r w:rsidR="005E7637">
        <w:t>David</w:t>
      </w:r>
      <w:r w:rsidR="007D4FB3">
        <w:t xml:space="preserve"> Snedeker, Tim </w:t>
      </w:r>
      <w:proofErr w:type="spellStart"/>
      <w:r w:rsidR="007D4FB3">
        <w:t>Lue</w:t>
      </w:r>
      <w:r w:rsidR="00700574">
        <w:t>ders</w:t>
      </w:r>
      <w:proofErr w:type="spellEnd"/>
      <w:r w:rsidR="00700574">
        <w:t xml:space="preserve">-Dumont, Robert </w:t>
      </w:r>
      <w:r w:rsidR="007D4FB3">
        <w:t xml:space="preserve">T. </w:t>
      </w:r>
      <w:r w:rsidR="00700574">
        <w:t xml:space="preserve">White, </w:t>
      </w:r>
      <w:r w:rsidR="007D4FB3">
        <w:t xml:space="preserve">Heidi Spear, Theresa </w:t>
      </w:r>
      <w:proofErr w:type="spellStart"/>
      <w:r w:rsidR="007D4FB3">
        <w:t>Membri</w:t>
      </w:r>
      <w:r>
        <w:t>no</w:t>
      </w:r>
      <w:proofErr w:type="spellEnd"/>
      <w:r>
        <w:t xml:space="preserve">, and Secretary Michael </w:t>
      </w:r>
      <w:proofErr w:type="spellStart"/>
      <w:r>
        <w:t>Schirling</w:t>
      </w:r>
      <w:proofErr w:type="spellEnd"/>
      <w:r w:rsidR="007D4FB3">
        <w:t xml:space="preserve"> </w:t>
      </w:r>
    </w:p>
    <w:p w:rsidR="00B17FF9" w:rsidRDefault="009259A8" w:rsidP="00B17FF9">
      <w:pPr>
        <w:pBdr>
          <w:bottom w:val="single" w:sz="4" w:space="1" w:color="auto"/>
        </w:pBdr>
      </w:pPr>
      <w:r>
        <w:t xml:space="preserve">DPS Staff: </w:t>
      </w:r>
      <w:r w:rsidR="005E7637">
        <w:t>Clay Purvis, Sunni Eriksen</w:t>
      </w:r>
      <w:r w:rsidR="007D4FB3">
        <w:t>, Corey Chase, Steph Magnan</w:t>
      </w:r>
    </w:p>
    <w:p w:rsidR="00B17FF9" w:rsidRDefault="00B17FF9" w:rsidP="00B17FF9">
      <w:pPr>
        <w:pStyle w:val="ListParagraph"/>
        <w:numPr>
          <w:ilvl w:val="0"/>
          <w:numId w:val="0"/>
        </w:numPr>
        <w:ind w:left="187"/>
      </w:pPr>
    </w:p>
    <w:p w:rsidR="00A4511E" w:rsidRPr="00A87891" w:rsidRDefault="00A4511E" w:rsidP="00B17FF9">
      <w:pPr>
        <w:pStyle w:val="ListParagraph"/>
      </w:pPr>
      <w:r w:rsidRPr="00A87891">
        <w:t>Call to order</w:t>
      </w:r>
    </w:p>
    <w:p w:rsidR="00A4511E" w:rsidRPr="00A87891" w:rsidRDefault="0055341B" w:rsidP="00A87891">
      <w:pPr>
        <w:pStyle w:val="ListParagraph"/>
      </w:pPr>
      <w:r>
        <w:t>Approval of minutes</w:t>
      </w:r>
    </w:p>
    <w:p w:rsidR="0038767D" w:rsidRDefault="007D4FB3" w:rsidP="0038767D">
      <w:pPr>
        <w:pStyle w:val="ListParagraph"/>
      </w:pPr>
      <w:r>
        <w:t>Bidder Presentation</w:t>
      </w:r>
    </w:p>
    <w:p w:rsidR="007D4FB3" w:rsidRDefault="007D4FB3" w:rsidP="0038767D">
      <w:pPr>
        <w:pStyle w:val="ListParagraph"/>
      </w:pPr>
      <w:r>
        <w:t>Possible</w:t>
      </w:r>
      <w:r w:rsidR="0038767D">
        <w:t xml:space="preserve"> </w:t>
      </w:r>
      <w:r w:rsidR="0055341B">
        <w:t xml:space="preserve">Executive Session </w:t>
      </w:r>
      <w:r>
        <w:t>(if necessary)</w:t>
      </w:r>
    </w:p>
    <w:p w:rsidR="00C66DAC" w:rsidRDefault="00C66DAC" w:rsidP="0038767D">
      <w:pPr>
        <w:pStyle w:val="ListParagraph"/>
      </w:pPr>
      <w:r>
        <w:t>Ten Year Telecom Plan</w:t>
      </w:r>
    </w:p>
    <w:p w:rsidR="00C66DAC" w:rsidRDefault="00C66DAC" w:rsidP="0038767D">
      <w:pPr>
        <w:pStyle w:val="ListParagraph"/>
      </w:pPr>
      <w:r>
        <w:t>FirstNet</w:t>
      </w:r>
      <w:bookmarkStart w:id="0" w:name="_GoBack"/>
      <w:bookmarkEnd w:id="0"/>
    </w:p>
    <w:p w:rsidR="0055341B" w:rsidRDefault="0055341B" w:rsidP="00A87891">
      <w:pPr>
        <w:pStyle w:val="ListParagraph"/>
      </w:pPr>
      <w:r>
        <w:t>Public Comments</w:t>
      </w:r>
    </w:p>
    <w:p w:rsidR="007D4FB3" w:rsidRDefault="007D4FB3" w:rsidP="00A87891">
      <w:pPr>
        <w:pStyle w:val="ListParagraph"/>
      </w:pPr>
      <w:r>
        <w:t>Schedule next meeting</w:t>
      </w:r>
    </w:p>
    <w:p w:rsidR="008E476B" w:rsidRPr="00554276" w:rsidRDefault="00A4511E" w:rsidP="00A87891">
      <w:pPr>
        <w:pStyle w:val="ListParagraph"/>
      </w:pPr>
      <w:r w:rsidRPr="00D465F4">
        <w:t>Adjournment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AA45C90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26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87" w:hanging="180"/>
      </w:pPr>
    </w:lvl>
    <w:lvl w:ilvl="3" w:tentative="1">
      <w:start w:val="1"/>
      <w:numFmt w:val="decimal"/>
      <w:lvlText w:val="%4."/>
      <w:lvlJc w:val="left"/>
      <w:pPr>
        <w:ind w:left="2707" w:hanging="360"/>
      </w:pPr>
    </w:lvl>
    <w:lvl w:ilvl="4" w:tentative="1">
      <w:start w:val="1"/>
      <w:numFmt w:val="lowerLetter"/>
      <w:lvlText w:val="%5."/>
      <w:lvlJc w:val="left"/>
      <w:pPr>
        <w:ind w:left="3427" w:hanging="360"/>
      </w:pPr>
    </w:lvl>
    <w:lvl w:ilvl="5" w:tentative="1">
      <w:start w:val="1"/>
      <w:numFmt w:val="lowerRoman"/>
      <w:lvlText w:val="%6."/>
      <w:lvlJc w:val="right"/>
      <w:pPr>
        <w:ind w:left="4147" w:hanging="180"/>
      </w:pPr>
    </w:lvl>
    <w:lvl w:ilvl="6" w:tentative="1">
      <w:start w:val="1"/>
      <w:numFmt w:val="decimal"/>
      <w:lvlText w:val="%7."/>
      <w:lvlJc w:val="left"/>
      <w:pPr>
        <w:ind w:left="4867" w:hanging="360"/>
      </w:pPr>
    </w:lvl>
    <w:lvl w:ilvl="7" w:tentative="1">
      <w:start w:val="1"/>
      <w:numFmt w:val="lowerLetter"/>
      <w:lvlText w:val="%8."/>
      <w:lvlJc w:val="left"/>
      <w:pPr>
        <w:ind w:left="5587" w:hanging="360"/>
      </w:pPr>
    </w:lvl>
    <w:lvl w:ilvl="8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371709"/>
    <w:multiLevelType w:val="hybridMultilevel"/>
    <w:tmpl w:val="7D2ED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BF23F1D"/>
    <w:multiLevelType w:val="hybridMultilevel"/>
    <w:tmpl w:val="733410EE"/>
    <w:lvl w:ilvl="0" w:tplc="6330A00C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8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37"/>
    <w:rsid w:val="00095C05"/>
    <w:rsid w:val="000E2FAD"/>
    <w:rsid w:val="001217E0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306B3"/>
    <w:rsid w:val="00337A32"/>
    <w:rsid w:val="003574FD"/>
    <w:rsid w:val="00360B6E"/>
    <w:rsid w:val="003765C4"/>
    <w:rsid w:val="0038767D"/>
    <w:rsid w:val="00406439"/>
    <w:rsid w:val="004119BE"/>
    <w:rsid w:val="00411F8B"/>
    <w:rsid w:val="00477352"/>
    <w:rsid w:val="004B5C09"/>
    <w:rsid w:val="004E227E"/>
    <w:rsid w:val="004E6CF5"/>
    <w:rsid w:val="0055341B"/>
    <w:rsid w:val="00554276"/>
    <w:rsid w:val="005B24A0"/>
    <w:rsid w:val="005C4425"/>
    <w:rsid w:val="005E7637"/>
    <w:rsid w:val="00616B41"/>
    <w:rsid w:val="00620AE8"/>
    <w:rsid w:val="0064628C"/>
    <w:rsid w:val="00680296"/>
    <w:rsid w:val="0068195C"/>
    <w:rsid w:val="006C3011"/>
    <w:rsid w:val="006F03D4"/>
    <w:rsid w:val="00700574"/>
    <w:rsid w:val="00717B64"/>
    <w:rsid w:val="00771C24"/>
    <w:rsid w:val="00783EAF"/>
    <w:rsid w:val="007B0712"/>
    <w:rsid w:val="007D4FB3"/>
    <w:rsid w:val="007D5836"/>
    <w:rsid w:val="008240DA"/>
    <w:rsid w:val="0083755C"/>
    <w:rsid w:val="00867EA4"/>
    <w:rsid w:val="00895FB9"/>
    <w:rsid w:val="008E476B"/>
    <w:rsid w:val="009259A8"/>
    <w:rsid w:val="009921B8"/>
    <w:rsid w:val="00993B51"/>
    <w:rsid w:val="009A6EB1"/>
    <w:rsid w:val="00A07662"/>
    <w:rsid w:val="00A4511E"/>
    <w:rsid w:val="00A87891"/>
    <w:rsid w:val="00AE391E"/>
    <w:rsid w:val="00AF3ACD"/>
    <w:rsid w:val="00B17FF9"/>
    <w:rsid w:val="00B435B5"/>
    <w:rsid w:val="00B5397D"/>
    <w:rsid w:val="00BB542C"/>
    <w:rsid w:val="00C1643D"/>
    <w:rsid w:val="00C66DAC"/>
    <w:rsid w:val="00CF3272"/>
    <w:rsid w:val="00D31AB7"/>
    <w:rsid w:val="00DD7514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B0AD7FB7-88F5-43EC-9E1B-D47CC595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customStyle="1" w:styleId="MeetingTitle">
    <w:name w:val="Meeting Title"/>
    <w:basedOn w:val="Normal"/>
    <w:qFormat/>
    <w:rsid w:val="005E7637"/>
    <w:pPr>
      <w:spacing w:before="320" w:after="0" w:line="240" w:lineRule="auto"/>
      <w:ind w:left="0"/>
      <w:outlineLvl w:val="1"/>
    </w:pPr>
    <w:rPr>
      <w:rFonts w:eastAsiaTheme="minorHAnsi" w:cstheme="minorBidi"/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ni.Erikse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EAE8CB78CA4759815F82F41F313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51DF-2721-404B-9CBA-74526ED245A2}"/>
      </w:docPartPr>
      <w:docPartBody>
        <w:p w:rsidR="00060273" w:rsidRDefault="00587679">
          <w:pPr>
            <w:pStyle w:val="BBEAE8CB78CA4759815F82F41F313AF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79"/>
    <w:rsid w:val="00060273"/>
    <w:rsid w:val="005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4E30F6EC304111B59E338BDC44B78C">
    <w:name w:val="2E4E30F6EC304111B59E338BDC44B78C"/>
  </w:style>
  <w:style w:type="paragraph" w:customStyle="1" w:styleId="BBEAE8CB78CA4759815F82F41F313AFC">
    <w:name w:val="BBEAE8CB78CA4759815F82F41F313AFC"/>
  </w:style>
  <w:style w:type="paragraph" w:customStyle="1" w:styleId="38933E31DB0542EA80FC6CDF01C1B382">
    <w:name w:val="38933E31DB0542EA80FC6CDF01C1B382"/>
  </w:style>
  <w:style w:type="paragraph" w:customStyle="1" w:styleId="8AB0E09B21604145A6DEB49A89756544">
    <w:name w:val="8AB0E09B21604145A6DEB49A89756544"/>
  </w:style>
  <w:style w:type="paragraph" w:customStyle="1" w:styleId="4343514E820841F797CE0D8464ACC08E">
    <w:name w:val="4343514E820841F797CE0D8464ACC08E"/>
  </w:style>
  <w:style w:type="paragraph" w:customStyle="1" w:styleId="D53B5365480743EFB6539A434AD7F394">
    <w:name w:val="D53B5365480743EFB6539A434AD7F394"/>
  </w:style>
  <w:style w:type="paragraph" w:customStyle="1" w:styleId="62ABC64CA8CA49DFACC1E6325CD2D57A">
    <w:name w:val="62ABC64CA8CA49DFACC1E6325CD2D57A"/>
  </w:style>
  <w:style w:type="paragraph" w:customStyle="1" w:styleId="A8ED7FC72DA04865846502D1C6720571">
    <w:name w:val="A8ED7FC72DA04865846502D1C6720571"/>
  </w:style>
  <w:style w:type="paragraph" w:customStyle="1" w:styleId="577781CA6BB441BEB5AD147AFE751125">
    <w:name w:val="577781CA6BB441BEB5AD147AFE751125"/>
  </w:style>
  <w:style w:type="paragraph" w:customStyle="1" w:styleId="F650A95537EF480C8C1C178926007E4E">
    <w:name w:val="F650A95537EF480C8C1C178926007E4E"/>
  </w:style>
  <w:style w:type="paragraph" w:customStyle="1" w:styleId="D89C9D7A83294C23B9FFFD3358D3F46A">
    <w:name w:val="D89C9D7A83294C23B9FFFD3358D3F46A"/>
  </w:style>
  <w:style w:type="paragraph" w:customStyle="1" w:styleId="6D995AD5ED2B41BEA5B6EB1478E2680B">
    <w:name w:val="6D995AD5ED2B41BEA5B6EB1478E26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46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sunni.eriksen</dc:creator>
  <cp:keywords/>
  <cp:lastModifiedBy>Eriksen, Sunni</cp:lastModifiedBy>
  <cp:revision>5</cp:revision>
  <cp:lastPrinted>2016-10-05T19:28:00Z</cp:lastPrinted>
  <dcterms:created xsi:type="dcterms:W3CDTF">2017-07-27T19:25:00Z</dcterms:created>
  <dcterms:modified xsi:type="dcterms:W3CDTF">2017-07-31T17:58:00Z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