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6-09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AF3ACD" w:rsidP="00A87891">
          <w:pPr>
            <w:pStyle w:val="Heading2"/>
          </w:pPr>
          <w:r>
            <w:t>September 29, 2016</w:t>
          </w:r>
        </w:p>
      </w:sdtContent>
    </w:sdt>
    <w:p w:rsidR="00A4511E" w:rsidRPr="00EA277E" w:rsidRDefault="00700574" w:rsidP="00B17FF9">
      <w:pPr>
        <w:pStyle w:val="Heading2"/>
        <w:pBdr>
          <w:bottom w:val="single" w:sz="4" w:space="1" w:color="auto"/>
        </w:pBdr>
      </w:pPr>
      <w:r>
        <w:t>10 am -11 a</w:t>
      </w:r>
      <w:r w:rsidR="005E7637">
        <w:t>m</w:t>
      </w:r>
    </w:p>
    <w:p w:rsidR="006C3011" w:rsidRPr="00E460A2" w:rsidRDefault="006C3011" w:rsidP="00A87891">
      <w:r w:rsidRPr="00E460A2">
        <w:t xml:space="preserve">Type of Meeting: </w:t>
      </w:r>
      <w:r w:rsidR="00406439">
        <w:t>Connectivity Initiative and Grant Funding</w:t>
      </w:r>
    </w:p>
    <w:p w:rsidR="00A4511E" w:rsidRPr="00E460A2" w:rsidRDefault="0055341B" w:rsidP="00A87891">
      <w:r>
        <w:t>C</w:t>
      </w:r>
      <w:r w:rsidR="0038767D">
        <w:t>hair</w:t>
      </w:r>
      <w:r>
        <w:t xml:space="preserve"> of the Board</w:t>
      </w:r>
      <w:r w:rsidR="00A4511E" w:rsidRPr="00E460A2">
        <w:t>:</w:t>
      </w:r>
      <w:r w:rsidR="00FE2819" w:rsidRPr="00E460A2">
        <w:t xml:space="preserve"> </w:t>
      </w:r>
      <w:r w:rsidR="005E7637">
        <w:t>Charlotte Ancel</w:t>
      </w:r>
    </w:p>
    <w:p w:rsidR="00B17FF9" w:rsidRDefault="00A4511E" w:rsidP="00B17FF9">
      <w:pPr>
        <w:pBdr>
          <w:bottom w:val="single" w:sz="4" w:space="1" w:color="auto"/>
        </w:pBdr>
      </w:pPr>
      <w:r w:rsidRPr="00B17FF9">
        <w:t>Invitees</w:t>
      </w:r>
      <w:r w:rsidRPr="00E460A2">
        <w:t>:</w:t>
      </w:r>
      <w:r w:rsidR="00A87891">
        <w:t xml:space="preserve"> </w:t>
      </w:r>
      <w:r w:rsidR="005E7637">
        <w:t xml:space="preserve">Charlotte Ancel, Tamara Strauss, </w:t>
      </w:r>
      <w:proofErr w:type="spellStart"/>
      <w:r w:rsidR="005E7637">
        <w:t>Kerrick</w:t>
      </w:r>
      <w:proofErr w:type="spellEnd"/>
      <w:r w:rsidR="005E7637">
        <w:t xml:space="preserve"> Johnson, David</w:t>
      </w:r>
      <w:r w:rsidR="00700574">
        <w:t xml:space="preserve"> Snedeker, Tim Lueders-Dumont, Robert White, Jon Copans</w:t>
      </w:r>
      <w:r w:rsidR="005E7637">
        <w:t xml:space="preserve">, </w:t>
      </w:r>
      <w:r w:rsidR="00700574">
        <w:t xml:space="preserve">Kenneth Jones, </w:t>
      </w:r>
      <w:r w:rsidR="005E7637">
        <w:t>Jim Porter, Clay Purvis, Sunni Eriksen, Manny Sainz</w:t>
      </w:r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</w:p>
    <w:p w:rsidR="00A4511E" w:rsidRPr="00A87891" w:rsidRDefault="00A4511E" w:rsidP="00B17FF9">
      <w:pPr>
        <w:pStyle w:val="ListParagraph"/>
      </w:pPr>
      <w:r w:rsidRPr="00A87891">
        <w:t>Call to order</w:t>
      </w:r>
      <w:r w:rsidR="0038767D">
        <w:t>- Chair</w:t>
      </w:r>
      <w:r w:rsidR="0055341B">
        <w:t xml:space="preserve"> Ancel</w:t>
      </w:r>
    </w:p>
    <w:p w:rsidR="00A4511E" w:rsidRPr="00A87891" w:rsidRDefault="0055341B" w:rsidP="00A87891">
      <w:pPr>
        <w:pStyle w:val="ListParagraph"/>
      </w:pPr>
      <w:r>
        <w:t>Approval of minutes</w:t>
      </w:r>
    </w:p>
    <w:p w:rsidR="0038767D" w:rsidRDefault="0038767D" w:rsidP="0038767D">
      <w:pPr>
        <w:pStyle w:val="ListParagraph"/>
      </w:pPr>
      <w:r w:rsidRPr="0038767D">
        <w:t xml:space="preserve">Connectivity Report- Jim Porter </w:t>
      </w:r>
    </w:p>
    <w:p w:rsidR="0038767D" w:rsidRDefault="0038767D" w:rsidP="0038767D">
      <w:pPr>
        <w:pStyle w:val="ListParagraph"/>
      </w:pPr>
      <w:r>
        <w:t xml:space="preserve">Proposed </w:t>
      </w:r>
      <w:r w:rsidR="0055341B">
        <w:t xml:space="preserve">Executive Session </w:t>
      </w:r>
      <w:r>
        <w:t>to discuss RFP responses and C</w:t>
      </w:r>
      <w:r w:rsidR="0055341B">
        <w:t>ommissioner</w:t>
      </w:r>
      <w:r>
        <w:t xml:space="preserve"> recommendation</w:t>
      </w:r>
      <w:bookmarkStart w:id="0" w:name="_GoBack"/>
      <w:bookmarkEnd w:id="0"/>
    </w:p>
    <w:p w:rsidR="0038767D" w:rsidRDefault="0038767D" w:rsidP="0038767D">
      <w:pPr>
        <w:pStyle w:val="ListParagraph"/>
      </w:pPr>
      <w:r>
        <w:t>Vote on Proposals</w:t>
      </w:r>
    </w:p>
    <w:p w:rsidR="00700574" w:rsidRDefault="00700574" w:rsidP="0038767D">
      <w:pPr>
        <w:pStyle w:val="ListParagraph"/>
      </w:pPr>
      <w:r>
        <w:t>Recommendation of the Board</w:t>
      </w:r>
    </w:p>
    <w:p w:rsidR="0055341B" w:rsidRDefault="0055341B" w:rsidP="00A87891">
      <w:pPr>
        <w:pStyle w:val="ListParagraph"/>
      </w:pPr>
      <w:r>
        <w:t>Public Comments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8767D"/>
    <w:rsid w:val="00406439"/>
    <w:rsid w:val="004119BE"/>
    <w:rsid w:val="00411F8B"/>
    <w:rsid w:val="00477352"/>
    <w:rsid w:val="004B5C09"/>
    <w:rsid w:val="004C49C7"/>
    <w:rsid w:val="004E227E"/>
    <w:rsid w:val="004E6CF5"/>
    <w:rsid w:val="0055341B"/>
    <w:rsid w:val="00554276"/>
    <w:rsid w:val="005B24A0"/>
    <w:rsid w:val="005C4425"/>
    <w:rsid w:val="005E7637"/>
    <w:rsid w:val="00616B41"/>
    <w:rsid w:val="00620AE8"/>
    <w:rsid w:val="0064628C"/>
    <w:rsid w:val="00680296"/>
    <w:rsid w:val="0068195C"/>
    <w:rsid w:val="006C3011"/>
    <w:rsid w:val="006F03D4"/>
    <w:rsid w:val="0070057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A6EB1"/>
    <w:rsid w:val="00A07662"/>
    <w:rsid w:val="00A4511E"/>
    <w:rsid w:val="00A87891"/>
    <w:rsid w:val="00AE391E"/>
    <w:rsid w:val="00AF3ACD"/>
    <w:rsid w:val="00B17FF9"/>
    <w:rsid w:val="00B435B5"/>
    <w:rsid w:val="00B5397D"/>
    <w:rsid w:val="00BB542C"/>
    <w:rsid w:val="00C1643D"/>
    <w:rsid w:val="00CF3272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9"/>
    <w:rsid w:val="00060273"/>
    <w:rsid w:val="004316E0"/>
    <w:rsid w:val="005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3</cp:revision>
  <cp:lastPrinted>2016-09-28T13:24:00Z</cp:lastPrinted>
  <dcterms:created xsi:type="dcterms:W3CDTF">2016-09-28T14:49:00Z</dcterms:created>
  <dcterms:modified xsi:type="dcterms:W3CDTF">2016-09-28T14:51:00Z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