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5E7637" w:rsidP="00620AE8">
      <w:pPr>
        <w:pStyle w:val="Heading1"/>
      </w:pPr>
      <w:r w:rsidRPr="005E7637">
        <w:t xml:space="preserve">Telecommunications &amp; Connectivity Advisory Board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BBEAE8CB78CA4759815F82F41F313AFC"/>
        </w:placeholder>
        <w:date w:fullDate="2016-10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DD7514" w:rsidP="00A87891">
          <w:pPr>
            <w:pStyle w:val="Heading2"/>
          </w:pPr>
          <w:r>
            <w:t>October 11, 2016</w:t>
          </w:r>
        </w:p>
      </w:sdtContent>
    </w:sdt>
    <w:p w:rsidR="00A4511E" w:rsidRPr="00EA277E" w:rsidRDefault="00DD7514" w:rsidP="00B17FF9">
      <w:pPr>
        <w:pStyle w:val="Heading2"/>
        <w:pBdr>
          <w:bottom w:val="single" w:sz="4" w:space="1" w:color="auto"/>
        </w:pBdr>
      </w:pPr>
      <w:r>
        <w:t>11 am -12 p</w:t>
      </w:r>
      <w:r w:rsidR="005E7637">
        <w:t>m</w:t>
      </w:r>
    </w:p>
    <w:p w:rsidR="006C3011" w:rsidRDefault="006C3011" w:rsidP="00A87891">
      <w:r w:rsidRPr="00E460A2">
        <w:t xml:space="preserve">Type of Meeting: </w:t>
      </w:r>
      <w:r w:rsidR="00406439">
        <w:t>Connectivity Initiative and Grant Funding</w:t>
      </w:r>
    </w:p>
    <w:p w:rsidR="00495BEE" w:rsidRPr="00E460A2" w:rsidRDefault="00495BEE" w:rsidP="00A87891">
      <w:r>
        <w:t>Location: Department of Health, 108 Cherry Street, Burlington, VT</w:t>
      </w:r>
    </w:p>
    <w:p w:rsidR="00B17FF9" w:rsidRDefault="00A4511E" w:rsidP="00B17FF9">
      <w:pPr>
        <w:pBdr>
          <w:bottom w:val="single" w:sz="4" w:space="1" w:color="auto"/>
        </w:pBdr>
      </w:pPr>
      <w:r w:rsidRPr="00B17FF9">
        <w:t>Invitees</w:t>
      </w:r>
      <w:r w:rsidRPr="00E460A2">
        <w:t>:</w:t>
      </w:r>
      <w:r w:rsidR="00A87891">
        <w:t xml:space="preserve"> </w:t>
      </w:r>
      <w:r w:rsidR="005E7637">
        <w:t xml:space="preserve">Tamara Strauss, </w:t>
      </w:r>
      <w:proofErr w:type="spellStart"/>
      <w:r w:rsidR="005E7637">
        <w:t>Kerrick</w:t>
      </w:r>
      <w:proofErr w:type="spellEnd"/>
      <w:r w:rsidR="005E7637">
        <w:t xml:space="preserve"> Johnson, David</w:t>
      </w:r>
      <w:r w:rsidR="00700574">
        <w:t xml:space="preserve"> Snedeker, Tim Lueders-Dumont, Robert White, Kenneth Jones</w:t>
      </w:r>
    </w:p>
    <w:p w:rsidR="00B17FF9" w:rsidRDefault="00B17FF9" w:rsidP="00B17FF9">
      <w:pPr>
        <w:pStyle w:val="ListParagraph"/>
        <w:numPr>
          <w:ilvl w:val="0"/>
          <w:numId w:val="0"/>
        </w:numPr>
        <w:ind w:left="187"/>
      </w:pPr>
    </w:p>
    <w:p w:rsidR="00A4511E" w:rsidRPr="00A87891" w:rsidRDefault="00A4511E" w:rsidP="00B17FF9">
      <w:pPr>
        <w:pStyle w:val="ListParagraph"/>
      </w:pPr>
      <w:r w:rsidRPr="00A87891">
        <w:t>Call to order</w:t>
      </w:r>
    </w:p>
    <w:p w:rsidR="00A4511E" w:rsidRPr="00A87891" w:rsidRDefault="0055341B" w:rsidP="00A87891">
      <w:pPr>
        <w:pStyle w:val="ListParagraph"/>
      </w:pPr>
      <w:r>
        <w:t>Approval of minutes</w:t>
      </w:r>
    </w:p>
    <w:p w:rsidR="0038767D" w:rsidRDefault="0038767D" w:rsidP="0038767D">
      <w:pPr>
        <w:pStyle w:val="ListParagraph"/>
      </w:pPr>
      <w:r w:rsidRPr="0038767D">
        <w:t xml:space="preserve">Connectivity Report- Jim Porter </w:t>
      </w:r>
    </w:p>
    <w:p w:rsidR="0038767D" w:rsidRDefault="0038767D" w:rsidP="0038767D">
      <w:pPr>
        <w:pStyle w:val="ListParagraph"/>
      </w:pPr>
      <w:r>
        <w:t xml:space="preserve">Proposed </w:t>
      </w:r>
      <w:r w:rsidR="0055341B">
        <w:t xml:space="preserve">Executive Session </w:t>
      </w:r>
      <w:r>
        <w:t>to discuss RFP responses and C</w:t>
      </w:r>
      <w:r w:rsidR="0055341B">
        <w:t>ommissioner</w:t>
      </w:r>
      <w:r>
        <w:t xml:space="preserve"> recommendation</w:t>
      </w:r>
    </w:p>
    <w:p w:rsidR="0038767D" w:rsidRDefault="0038767D" w:rsidP="0038767D">
      <w:pPr>
        <w:pStyle w:val="ListParagraph"/>
      </w:pPr>
      <w:r>
        <w:t>Vote on Proposals</w:t>
      </w:r>
    </w:p>
    <w:p w:rsidR="00700574" w:rsidRDefault="00700574" w:rsidP="0038767D">
      <w:pPr>
        <w:pStyle w:val="ListParagraph"/>
      </w:pPr>
      <w:r>
        <w:t>Recommendation of the Board</w:t>
      </w:r>
    </w:p>
    <w:p w:rsidR="0055341B" w:rsidRDefault="0055341B" w:rsidP="00A87891">
      <w:pPr>
        <w:pStyle w:val="ListParagraph"/>
      </w:pPr>
      <w:r>
        <w:t>Public Comments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A45C9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71709"/>
    <w:multiLevelType w:val="hybridMultilevel"/>
    <w:tmpl w:val="7D2ED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F23F1D"/>
    <w:multiLevelType w:val="hybridMultilevel"/>
    <w:tmpl w:val="733410EE"/>
    <w:lvl w:ilvl="0" w:tplc="6330A00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7"/>
    <w:rsid w:val="00095C05"/>
    <w:rsid w:val="000E2FAD"/>
    <w:rsid w:val="001217E0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06B3"/>
    <w:rsid w:val="00337A32"/>
    <w:rsid w:val="003574FD"/>
    <w:rsid w:val="00360B6E"/>
    <w:rsid w:val="003765C4"/>
    <w:rsid w:val="0038767D"/>
    <w:rsid w:val="00406439"/>
    <w:rsid w:val="004119BE"/>
    <w:rsid w:val="00411F8B"/>
    <w:rsid w:val="00477352"/>
    <w:rsid w:val="00495BEE"/>
    <w:rsid w:val="004B5C09"/>
    <w:rsid w:val="004E227E"/>
    <w:rsid w:val="004E6CF5"/>
    <w:rsid w:val="0055341B"/>
    <w:rsid w:val="00554276"/>
    <w:rsid w:val="005B24A0"/>
    <w:rsid w:val="005C4425"/>
    <w:rsid w:val="005E7637"/>
    <w:rsid w:val="00616B41"/>
    <w:rsid w:val="00620AE8"/>
    <w:rsid w:val="0064628C"/>
    <w:rsid w:val="00680296"/>
    <w:rsid w:val="0068195C"/>
    <w:rsid w:val="006C3011"/>
    <w:rsid w:val="006F03D4"/>
    <w:rsid w:val="0070057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A6EB1"/>
    <w:rsid w:val="00A07662"/>
    <w:rsid w:val="00A4511E"/>
    <w:rsid w:val="00A87891"/>
    <w:rsid w:val="00AE391E"/>
    <w:rsid w:val="00AF3ACD"/>
    <w:rsid w:val="00B17FF9"/>
    <w:rsid w:val="00B435B5"/>
    <w:rsid w:val="00B5397D"/>
    <w:rsid w:val="00BB542C"/>
    <w:rsid w:val="00C1643D"/>
    <w:rsid w:val="00CF3272"/>
    <w:rsid w:val="00D31AB7"/>
    <w:rsid w:val="00DD7514"/>
    <w:rsid w:val="00E460A2"/>
    <w:rsid w:val="00E66D26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0AD7FB7-88F5-43EC-9E1B-D47CC5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qFormat/>
    <w:rsid w:val="005E7637"/>
    <w:pPr>
      <w:spacing w:before="320" w:after="0" w:line="240" w:lineRule="auto"/>
      <w:ind w:left="0"/>
      <w:outlineLvl w:val="1"/>
    </w:pPr>
    <w:rPr>
      <w:rFonts w:eastAsiaTheme="minorHAnsi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i.Eriks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AE8CB78CA4759815F82F41F3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1DF-2721-404B-9CBA-74526ED245A2}"/>
      </w:docPartPr>
      <w:docPartBody>
        <w:p w:rsidR="00060273" w:rsidRDefault="00587679">
          <w:pPr>
            <w:pStyle w:val="BBEAE8CB78CA4759815F82F41F313AF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9"/>
    <w:rsid w:val="00060273"/>
    <w:rsid w:val="00587679"/>
    <w:rsid w:val="006E11B2"/>
    <w:rsid w:val="00A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30F6EC304111B59E338BDC44B78C">
    <w:name w:val="2E4E30F6EC304111B59E338BDC44B78C"/>
  </w:style>
  <w:style w:type="paragraph" w:customStyle="1" w:styleId="BBEAE8CB78CA4759815F82F41F313AFC">
    <w:name w:val="BBEAE8CB78CA4759815F82F41F313AFC"/>
  </w:style>
  <w:style w:type="paragraph" w:customStyle="1" w:styleId="38933E31DB0542EA80FC6CDF01C1B382">
    <w:name w:val="38933E31DB0542EA80FC6CDF01C1B382"/>
  </w:style>
  <w:style w:type="paragraph" w:customStyle="1" w:styleId="8AB0E09B21604145A6DEB49A89756544">
    <w:name w:val="8AB0E09B21604145A6DEB49A89756544"/>
  </w:style>
  <w:style w:type="paragraph" w:customStyle="1" w:styleId="4343514E820841F797CE0D8464ACC08E">
    <w:name w:val="4343514E820841F797CE0D8464ACC08E"/>
  </w:style>
  <w:style w:type="paragraph" w:customStyle="1" w:styleId="D53B5365480743EFB6539A434AD7F394">
    <w:name w:val="D53B5365480743EFB6539A434AD7F394"/>
  </w:style>
  <w:style w:type="paragraph" w:customStyle="1" w:styleId="62ABC64CA8CA49DFACC1E6325CD2D57A">
    <w:name w:val="62ABC64CA8CA49DFACC1E6325CD2D57A"/>
  </w:style>
  <w:style w:type="paragraph" w:customStyle="1" w:styleId="A8ED7FC72DA04865846502D1C6720571">
    <w:name w:val="A8ED7FC72DA04865846502D1C6720571"/>
  </w:style>
  <w:style w:type="paragraph" w:customStyle="1" w:styleId="577781CA6BB441BEB5AD147AFE751125">
    <w:name w:val="577781CA6BB441BEB5AD147AFE751125"/>
  </w:style>
  <w:style w:type="paragraph" w:customStyle="1" w:styleId="F650A95537EF480C8C1C178926007E4E">
    <w:name w:val="F650A95537EF480C8C1C178926007E4E"/>
  </w:style>
  <w:style w:type="paragraph" w:customStyle="1" w:styleId="D89C9D7A83294C23B9FFFD3358D3F46A">
    <w:name w:val="D89C9D7A83294C23B9FFFD3358D3F46A"/>
  </w:style>
  <w:style w:type="paragraph" w:customStyle="1" w:styleId="6D995AD5ED2B41BEA5B6EB1478E2680B">
    <w:name w:val="6D995AD5ED2B41BEA5B6EB1478E2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sunni.eriksen</dc:creator>
  <cp:keywords/>
  <cp:lastModifiedBy>Eriksen, Sunni</cp:lastModifiedBy>
  <cp:revision>3</cp:revision>
  <cp:lastPrinted>2016-10-06T20:55:00Z</cp:lastPrinted>
  <dcterms:created xsi:type="dcterms:W3CDTF">2016-10-06T20:54:00Z</dcterms:created>
  <dcterms:modified xsi:type="dcterms:W3CDTF">2016-10-06T21:14:00Z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