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8DA74" w14:textId="77777777" w:rsidR="006B52A9" w:rsidRDefault="008779C5">
      <w:pPr>
        <w:pStyle w:val="Header"/>
        <w:tabs>
          <w:tab w:val="clear" w:pos="4320"/>
          <w:tab w:val="clear" w:pos="8640"/>
          <w:tab w:val="num" w:pos="1440"/>
        </w:tabs>
        <w:ind w:left="-180"/>
        <w:rPr>
          <w:sz w:val="4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2D31218A" wp14:editId="50E0772F">
                <wp:simplePos x="0" y="0"/>
                <wp:positionH relativeFrom="column">
                  <wp:posOffset>-228600</wp:posOffset>
                </wp:positionH>
                <wp:positionV relativeFrom="paragraph">
                  <wp:posOffset>342899</wp:posOffset>
                </wp:positionV>
                <wp:extent cx="7086600" cy="0"/>
                <wp:effectExtent l="0" t="0" r="1905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579D5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8pt,27pt" to="54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a0EwIAACk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" strokeweight=".5pt"/>
            </w:pict>
          </mc:Fallback>
        </mc:AlternateContent>
      </w:r>
      <w:r w:rsidR="0040477B">
        <w:rPr>
          <w:noProof/>
        </w:rPr>
        <w:drawing>
          <wp:inline distT="0" distB="0" distL="0" distR="0" wp14:anchorId="4E492DED" wp14:editId="6873AD7E">
            <wp:extent cx="1849120" cy="226695"/>
            <wp:effectExtent l="0" t="0" r="0" b="1905"/>
            <wp:docPr id="8" name="Picture 1" descr="mam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2A9">
        <w:tab/>
      </w:r>
      <w:r w:rsidR="006B52A9">
        <w:tab/>
      </w:r>
      <w:r w:rsidR="006B52A9">
        <w:tab/>
      </w:r>
      <w:r w:rsidR="006B52A9">
        <w:tab/>
        <w:t xml:space="preserve">                                                    </w:t>
      </w:r>
    </w:p>
    <w:p w14:paraId="24C1436C" w14:textId="77777777" w:rsidR="006B52A9" w:rsidRDefault="006B52A9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</w:p>
    <w:p w14:paraId="25445151" w14:textId="77777777" w:rsidR="006B52A9" w:rsidRDefault="006B52A9">
      <w:pPr>
        <w:tabs>
          <w:tab w:val="left" w:pos="4320"/>
        </w:tabs>
        <w:rPr>
          <w:rFonts w:ascii="Georgia" w:hAnsi="Georgia"/>
          <w:sz w:val="16"/>
        </w:rPr>
      </w:pP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lastRenderedPageBreak/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  <w:t xml:space="preserve">                                      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</w:p>
    <w:p w14:paraId="48F0440D" w14:textId="77777777" w:rsidR="006B52A9" w:rsidRDefault="006B52A9">
      <w:pPr>
        <w:tabs>
          <w:tab w:val="left" w:pos="4320"/>
        </w:tabs>
        <w:rPr>
          <w:rFonts w:ascii="Georgia" w:hAnsi="Georgia"/>
          <w:sz w:val="18"/>
          <w:szCs w:val="18"/>
        </w:rPr>
      </w:pPr>
    </w:p>
    <w:p w14:paraId="446F8655" w14:textId="77777777" w:rsidR="006B52A9" w:rsidRDefault="006B52A9">
      <w:pPr>
        <w:tabs>
          <w:tab w:val="left" w:pos="4320"/>
        </w:tabs>
        <w:rPr>
          <w:rFonts w:ascii="Georgia" w:hAnsi="Georgia"/>
          <w:sz w:val="18"/>
          <w:szCs w:val="18"/>
        </w:rPr>
        <w:sectPr w:rsidR="006B52A9">
          <w:footerReference w:type="default" r:id="rId9"/>
          <w:footerReference w:type="first" r:id="rId10"/>
          <w:type w:val="continuous"/>
          <w:pgSz w:w="12240" w:h="15840"/>
          <w:pgMar w:top="720" w:right="720" w:bottom="-432" w:left="900" w:header="720" w:footer="582" w:gutter="0"/>
          <w:cols w:num="3" w:space="720" w:equalWidth="0">
            <w:col w:w="3600" w:space="720"/>
            <w:col w:w="2790" w:space="720"/>
            <w:col w:w="2790"/>
          </w:cols>
          <w:docGrid w:linePitch="360"/>
        </w:sectPr>
      </w:pPr>
    </w:p>
    <w:bookmarkStart w:id="0" w:name="Text1"/>
    <w:p w14:paraId="05813C08" w14:textId="77777777" w:rsidR="006B52A9" w:rsidRDefault="007D5CA0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lastRenderedPageBreak/>
        <w:fldChar w:fldCharType="begin">
          <w:ffData>
            <w:name w:val="Text1"/>
            <w:enabled/>
            <w:calcOnExit w:val="0"/>
            <w:textInput>
              <w:maxLength w:val="44"/>
            </w:textInput>
          </w:ffData>
        </w:fldChar>
      </w:r>
      <w:r w:rsidR="006B52A9">
        <w:rPr>
          <w:rFonts w:ascii="Georgia" w:hAnsi="Georgia"/>
          <w:b/>
          <w:sz w:val="18"/>
          <w:szCs w:val="18"/>
        </w:rPr>
        <w:instrText xml:space="preserve"> FORMTEXT </w:instrText>
      </w:r>
      <w:r>
        <w:rPr>
          <w:rFonts w:ascii="Georgia" w:hAnsi="Georgia"/>
          <w:b/>
          <w:sz w:val="18"/>
          <w:szCs w:val="18"/>
        </w:rPr>
      </w:r>
      <w:r>
        <w:rPr>
          <w:rFonts w:ascii="Georgia" w:hAnsi="Georgia"/>
          <w:b/>
          <w:sz w:val="18"/>
          <w:szCs w:val="18"/>
        </w:rPr>
        <w:fldChar w:fldCharType="separate"/>
      </w:r>
      <w:r w:rsidR="006B52A9">
        <w:rPr>
          <w:rFonts w:ascii="Georgia" w:hAnsi="Georgia"/>
          <w:b/>
          <w:noProof/>
          <w:sz w:val="18"/>
          <w:szCs w:val="18"/>
        </w:rPr>
        <w:t>State of Vermont</w:t>
      </w:r>
      <w:r>
        <w:rPr>
          <w:rFonts w:ascii="Georgia" w:hAnsi="Georgia"/>
          <w:b/>
          <w:sz w:val="18"/>
          <w:szCs w:val="18"/>
        </w:rPr>
        <w:fldChar w:fldCharType="end"/>
      </w:r>
      <w:bookmarkEnd w:id="0"/>
    </w:p>
    <w:bookmarkStart w:id="1" w:name="Text2"/>
    <w:p w14:paraId="49E8A784" w14:textId="77777777" w:rsidR="006B52A9" w:rsidRDefault="007D5CA0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maxLength w:val="44"/>
            </w:textInput>
          </w:ffData>
        </w:fldChar>
      </w:r>
      <w:r w:rsidR="006B52A9">
        <w:rPr>
          <w:rFonts w:ascii="Georgia" w:hAnsi="Georgia"/>
          <w:b/>
          <w:sz w:val="18"/>
          <w:szCs w:val="18"/>
        </w:rPr>
        <w:instrText xml:space="preserve"> FORMTEXT </w:instrText>
      </w:r>
      <w:r>
        <w:rPr>
          <w:rFonts w:ascii="Georgia" w:hAnsi="Georgia"/>
          <w:b/>
          <w:sz w:val="18"/>
          <w:szCs w:val="18"/>
        </w:rPr>
      </w:r>
      <w:r>
        <w:rPr>
          <w:rFonts w:ascii="Georgia" w:hAnsi="Georgia"/>
          <w:b/>
          <w:sz w:val="18"/>
          <w:szCs w:val="18"/>
        </w:rPr>
        <w:fldChar w:fldCharType="separate"/>
      </w:r>
      <w:r w:rsidR="006B52A9">
        <w:rPr>
          <w:rFonts w:ascii="Georgia" w:hAnsi="Georgia"/>
          <w:b/>
          <w:noProof/>
          <w:sz w:val="18"/>
          <w:szCs w:val="18"/>
        </w:rPr>
        <w:t>Department of Public Service</w:t>
      </w:r>
      <w:r>
        <w:rPr>
          <w:rFonts w:ascii="Georgia" w:hAnsi="Georgia"/>
          <w:b/>
          <w:sz w:val="18"/>
          <w:szCs w:val="18"/>
        </w:rPr>
        <w:fldChar w:fldCharType="end"/>
      </w:r>
      <w:bookmarkEnd w:id="1"/>
    </w:p>
    <w:bookmarkStart w:id="2" w:name="Text3"/>
    <w:p w14:paraId="7D6F5E06" w14:textId="77777777" w:rsidR="006B52A9" w:rsidRDefault="007D5CA0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6B52A9">
        <w:rPr>
          <w:rFonts w:ascii="Georgia" w:hAnsi="Georgia"/>
          <w:sz w:val="18"/>
          <w:szCs w:val="18"/>
        </w:rPr>
        <w:instrText xml:space="preserve"> FORMTEXT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 w:rsidR="006B52A9">
        <w:rPr>
          <w:rFonts w:ascii="Georgia" w:hAnsi="Georgia"/>
          <w:sz w:val="18"/>
          <w:szCs w:val="18"/>
        </w:rPr>
        <w:t>112 State Street</w:t>
      </w:r>
      <w:r>
        <w:rPr>
          <w:rFonts w:ascii="Georgia" w:hAnsi="Georgia"/>
          <w:sz w:val="18"/>
          <w:szCs w:val="18"/>
        </w:rPr>
        <w:fldChar w:fldCharType="end"/>
      </w:r>
      <w:bookmarkEnd w:id="2"/>
    </w:p>
    <w:p w14:paraId="3476FBAD" w14:textId="77777777" w:rsidR="006B52A9" w:rsidRDefault="006B52A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lastRenderedPageBreak/>
        <w:t>[phone]</w:t>
      </w:r>
      <w:r>
        <w:rPr>
          <w:rFonts w:ascii="Georgia" w:hAnsi="Georgia"/>
          <w:sz w:val="18"/>
          <w:szCs w:val="18"/>
        </w:rPr>
        <w:tab/>
      </w:r>
      <w:bookmarkStart w:id="3" w:name="Text9"/>
      <w:r w:rsidR="007D5CA0">
        <w:rPr>
          <w:rFonts w:ascii="Georgia" w:hAnsi="Georgia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Fonts w:ascii="Georgia" w:hAnsi="Georgia"/>
          <w:sz w:val="18"/>
          <w:szCs w:val="18"/>
        </w:rPr>
        <w:instrText xml:space="preserve"> FORMTEXT </w:instrText>
      </w:r>
      <w:r w:rsidR="007D5CA0">
        <w:rPr>
          <w:rFonts w:ascii="Georgia" w:hAnsi="Georgia"/>
          <w:sz w:val="18"/>
          <w:szCs w:val="18"/>
        </w:rPr>
      </w:r>
      <w:r w:rsidR="007D5CA0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t>802</w:t>
      </w:r>
      <w:r w:rsidR="007D5CA0">
        <w:rPr>
          <w:rFonts w:ascii="Georgia" w:hAnsi="Georgia"/>
          <w:sz w:val="18"/>
          <w:szCs w:val="18"/>
        </w:rPr>
        <w:fldChar w:fldCharType="end"/>
      </w:r>
      <w:bookmarkEnd w:id="3"/>
      <w:r>
        <w:rPr>
          <w:rFonts w:ascii="Georgia" w:hAnsi="Georgia"/>
          <w:sz w:val="18"/>
          <w:szCs w:val="18"/>
        </w:rPr>
        <w:t>-</w:t>
      </w:r>
      <w:bookmarkStart w:id="4" w:name="Text10"/>
      <w:r w:rsidR="007D5CA0">
        <w:rPr>
          <w:rFonts w:ascii="Georgia" w:hAnsi="Georgia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>
        <w:rPr>
          <w:rFonts w:ascii="Georgia" w:hAnsi="Georgia"/>
          <w:sz w:val="18"/>
          <w:szCs w:val="18"/>
        </w:rPr>
        <w:instrText xml:space="preserve"> FORMTEXT </w:instrText>
      </w:r>
      <w:r w:rsidR="007D5CA0">
        <w:rPr>
          <w:rFonts w:ascii="Georgia" w:hAnsi="Georgia"/>
          <w:sz w:val="18"/>
          <w:szCs w:val="18"/>
        </w:rPr>
      </w:r>
      <w:r w:rsidR="007D5CA0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t>828</w:t>
      </w:r>
      <w:r w:rsidR="007D5CA0">
        <w:rPr>
          <w:rFonts w:ascii="Georgia" w:hAnsi="Georgia"/>
          <w:sz w:val="18"/>
          <w:szCs w:val="18"/>
        </w:rPr>
        <w:fldChar w:fldCharType="end"/>
      </w:r>
      <w:bookmarkEnd w:id="4"/>
      <w:r>
        <w:rPr>
          <w:rFonts w:ascii="Georgia" w:hAnsi="Georgia"/>
          <w:sz w:val="18"/>
          <w:szCs w:val="18"/>
        </w:rPr>
        <w:t>-</w:t>
      </w:r>
      <w:bookmarkStart w:id="5" w:name="Text23"/>
      <w:r w:rsidR="007D5CA0">
        <w:rPr>
          <w:rFonts w:ascii="Georgia" w:hAnsi="Georgia"/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maxLength w:val="4"/>
            </w:textInput>
          </w:ffData>
        </w:fldChar>
      </w:r>
      <w:r>
        <w:rPr>
          <w:rFonts w:ascii="Georgia" w:hAnsi="Georgia"/>
          <w:sz w:val="18"/>
          <w:szCs w:val="18"/>
        </w:rPr>
        <w:instrText xml:space="preserve"> FORMTEXT </w:instrText>
      </w:r>
      <w:r w:rsidR="007D5CA0">
        <w:rPr>
          <w:rFonts w:ascii="Georgia" w:hAnsi="Georgia"/>
          <w:sz w:val="18"/>
          <w:szCs w:val="18"/>
        </w:rPr>
      </w:r>
      <w:r w:rsidR="007D5CA0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t>2811</w:t>
      </w:r>
      <w:r w:rsidR="007D5CA0">
        <w:rPr>
          <w:rFonts w:ascii="Georgia" w:hAnsi="Georgia"/>
          <w:sz w:val="18"/>
          <w:szCs w:val="18"/>
        </w:rPr>
        <w:fldChar w:fldCharType="end"/>
      </w:r>
      <w:bookmarkEnd w:id="5"/>
    </w:p>
    <w:p w14:paraId="53A1DA1D" w14:textId="77777777" w:rsidR="006B52A9" w:rsidRDefault="006B52A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t>[fax]</w:t>
      </w:r>
      <w:r>
        <w:rPr>
          <w:rFonts w:ascii="Georgia" w:hAnsi="Georgia"/>
          <w:sz w:val="18"/>
          <w:szCs w:val="18"/>
        </w:rPr>
        <w:tab/>
      </w:r>
      <w:bookmarkStart w:id="6" w:name="Text12"/>
      <w:r w:rsidR="007D5CA0">
        <w:rPr>
          <w:rFonts w:ascii="Georgia" w:hAnsi="Georgia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>
        <w:rPr>
          <w:rFonts w:ascii="Georgia" w:hAnsi="Georgia"/>
          <w:sz w:val="18"/>
          <w:szCs w:val="18"/>
        </w:rPr>
        <w:instrText xml:space="preserve"> FORMTEXT </w:instrText>
      </w:r>
      <w:r w:rsidR="007D5CA0">
        <w:rPr>
          <w:rFonts w:ascii="Georgia" w:hAnsi="Georgia"/>
          <w:sz w:val="18"/>
          <w:szCs w:val="18"/>
        </w:rPr>
      </w:r>
      <w:r w:rsidR="007D5CA0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t>802</w:t>
      </w:r>
      <w:r w:rsidR="007D5CA0">
        <w:rPr>
          <w:rFonts w:ascii="Georgia" w:hAnsi="Georgia"/>
          <w:sz w:val="18"/>
          <w:szCs w:val="18"/>
        </w:rPr>
        <w:fldChar w:fldCharType="end"/>
      </w:r>
      <w:bookmarkEnd w:id="6"/>
      <w:r>
        <w:rPr>
          <w:rFonts w:ascii="Georgia" w:hAnsi="Georgia"/>
          <w:sz w:val="18"/>
          <w:szCs w:val="18"/>
        </w:rPr>
        <w:t>-</w:t>
      </w:r>
      <w:bookmarkStart w:id="7" w:name="Text13"/>
      <w:r w:rsidR="007D5CA0">
        <w:rPr>
          <w:rFonts w:ascii="Georgia" w:hAnsi="Georgia"/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maxLength w:val="3"/>
            </w:textInput>
          </w:ffData>
        </w:fldChar>
      </w:r>
      <w:r>
        <w:rPr>
          <w:rFonts w:ascii="Georgia" w:hAnsi="Georgia"/>
          <w:sz w:val="18"/>
          <w:szCs w:val="18"/>
        </w:rPr>
        <w:instrText xml:space="preserve"> FORMTEXT </w:instrText>
      </w:r>
      <w:r w:rsidR="007D5CA0">
        <w:rPr>
          <w:rFonts w:ascii="Georgia" w:hAnsi="Georgia"/>
          <w:sz w:val="18"/>
          <w:szCs w:val="18"/>
        </w:rPr>
      </w:r>
      <w:r w:rsidR="007D5CA0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t>828</w:t>
      </w:r>
      <w:r w:rsidR="007D5CA0">
        <w:rPr>
          <w:rFonts w:ascii="Georgia" w:hAnsi="Georgia"/>
          <w:sz w:val="18"/>
          <w:szCs w:val="18"/>
        </w:rPr>
        <w:fldChar w:fldCharType="end"/>
      </w:r>
      <w:bookmarkEnd w:id="7"/>
      <w:r>
        <w:rPr>
          <w:rFonts w:ascii="Georgia" w:hAnsi="Georgia"/>
          <w:sz w:val="18"/>
          <w:szCs w:val="18"/>
        </w:rPr>
        <w:t>-</w:t>
      </w:r>
      <w:bookmarkStart w:id="8" w:name="Text22"/>
      <w:r w:rsidR="007D5CA0">
        <w:rPr>
          <w:rFonts w:ascii="Georgia" w:hAnsi="Georgia"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maxLength w:val="4"/>
            </w:textInput>
          </w:ffData>
        </w:fldChar>
      </w:r>
      <w:r>
        <w:rPr>
          <w:rFonts w:ascii="Georgia" w:hAnsi="Georgia"/>
          <w:sz w:val="18"/>
          <w:szCs w:val="18"/>
        </w:rPr>
        <w:instrText xml:space="preserve"> FORMTEXT </w:instrText>
      </w:r>
      <w:r w:rsidR="007D5CA0">
        <w:rPr>
          <w:rFonts w:ascii="Georgia" w:hAnsi="Georgia"/>
          <w:sz w:val="18"/>
          <w:szCs w:val="18"/>
        </w:rPr>
      </w:r>
      <w:r w:rsidR="007D5CA0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t>2342</w:t>
      </w:r>
      <w:r w:rsidR="007D5CA0">
        <w:rPr>
          <w:rFonts w:ascii="Georgia" w:hAnsi="Georgia"/>
          <w:sz w:val="18"/>
          <w:szCs w:val="18"/>
        </w:rPr>
        <w:fldChar w:fldCharType="end"/>
      </w:r>
      <w:bookmarkEnd w:id="8"/>
    </w:p>
    <w:bookmarkStart w:id="9" w:name="Text14"/>
    <w:p w14:paraId="03396235" w14:textId="77777777" w:rsidR="006B52A9" w:rsidRDefault="007D5CA0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fldChar w:fldCharType="begin">
          <w:ffData>
            <w:name w:val="Text14"/>
            <w:enabled/>
            <w:calcOnExit w:val="0"/>
            <w:textInput>
              <w:maxLength w:val="7"/>
            </w:textInput>
          </w:ffData>
        </w:fldChar>
      </w:r>
      <w:r w:rsidR="006B52A9">
        <w:rPr>
          <w:rFonts w:ascii="Georgia" w:hAnsi="Georgia"/>
          <w:sz w:val="14"/>
          <w:szCs w:val="14"/>
        </w:rPr>
        <w:instrText xml:space="preserve"> FORMTEXT </w:instrText>
      </w:r>
      <w:r>
        <w:rPr>
          <w:rFonts w:ascii="Georgia" w:hAnsi="Georgia"/>
          <w:sz w:val="14"/>
          <w:szCs w:val="14"/>
        </w:rPr>
      </w:r>
      <w:r>
        <w:rPr>
          <w:rFonts w:ascii="Georgia" w:hAnsi="Georgia"/>
          <w:sz w:val="14"/>
          <w:szCs w:val="14"/>
        </w:rPr>
        <w:fldChar w:fldCharType="separate"/>
      </w:r>
      <w:r w:rsidR="006B52A9">
        <w:rPr>
          <w:rFonts w:ascii="Georgia" w:hAnsi="Georgia"/>
          <w:sz w:val="14"/>
          <w:szCs w:val="14"/>
        </w:rPr>
        <w:t>[tty]</w:t>
      </w:r>
      <w:r>
        <w:rPr>
          <w:rFonts w:ascii="Georgia" w:hAnsi="Georgia"/>
          <w:sz w:val="14"/>
          <w:szCs w:val="14"/>
        </w:rPr>
        <w:fldChar w:fldCharType="end"/>
      </w:r>
      <w:bookmarkEnd w:id="9"/>
      <w:r w:rsidR="006B52A9">
        <w:rPr>
          <w:rFonts w:ascii="Georgia" w:hAnsi="Georgia"/>
          <w:sz w:val="18"/>
          <w:szCs w:val="18"/>
        </w:rPr>
        <w:tab/>
      </w:r>
      <w:bookmarkStart w:id="10" w:name="Text15"/>
      <w:r>
        <w:rPr>
          <w:rFonts w:ascii="Georgia" w:hAnsi="Georgia"/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r w:rsidR="006B52A9">
        <w:rPr>
          <w:rFonts w:ascii="Georgia" w:hAnsi="Georgia"/>
          <w:sz w:val="18"/>
          <w:szCs w:val="18"/>
        </w:rPr>
        <w:instrText xml:space="preserve"> FORMTEXT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 w:rsidR="006B52A9">
        <w:rPr>
          <w:rFonts w:ascii="Georgia" w:hAnsi="Georgia"/>
          <w:sz w:val="18"/>
          <w:szCs w:val="18"/>
        </w:rPr>
        <w:t>800</w:t>
      </w:r>
      <w:r>
        <w:rPr>
          <w:rFonts w:ascii="Georgia" w:hAnsi="Georgia"/>
          <w:sz w:val="18"/>
          <w:szCs w:val="18"/>
        </w:rPr>
        <w:fldChar w:fldCharType="end"/>
      </w:r>
      <w:bookmarkStart w:id="11" w:name="Text21"/>
      <w:bookmarkStart w:id="12" w:name="Text16"/>
      <w:bookmarkEnd w:id="10"/>
      <w:r>
        <w:rPr>
          <w:rFonts w:ascii="Georgia" w:hAnsi="Georgia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maxLength w:val="4"/>
            </w:textInput>
          </w:ffData>
        </w:fldChar>
      </w:r>
      <w:r w:rsidR="006B52A9">
        <w:rPr>
          <w:rFonts w:ascii="Georgia" w:hAnsi="Georgia"/>
          <w:sz w:val="18"/>
          <w:szCs w:val="18"/>
        </w:rPr>
        <w:instrText xml:space="preserve"> FORMTEXT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 w:rsidR="006B52A9">
        <w:rPr>
          <w:rFonts w:ascii="Georgia" w:hAnsi="Georgia"/>
          <w:sz w:val="18"/>
          <w:szCs w:val="18"/>
        </w:rPr>
        <w:t>-734</w:t>
      </w:r>
      <w:r>
        <w:rPr>
          <w:rFonts w:ascii="Georgia" w:hAnsi="Georgia"/>
          <w:sz w:val="18"/>
          <w:szCs w:val="18"/>
        </w:rPr>
        <w:fldChar w:fldCharType="end"/>
      </w:r>
      <w:bookmarkEnd w:id="11"/>
      <w:bookmarkEnd w:id="12"/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B52A9">
        <w:rPr>
          <w:rFonts w:ascii="Georgia" w:hAnsi="Georgia"/>
          <w:sz w:val="18"/>
          <w:szCs w:val="18"/>
        </w:rPr>
        <w:instrText xml:space="preserve"> FORMTEXT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 w:rsidR="006B52A9">
        <w:rPr>
          <w:rFonts w:ascii="Georgia" w:hAnsi="Georgia"/>
          <w:sz w:val="18"/>
          <w:szCs w:val="18"/>
        </w:rPr>
        <w:t>-8390</w:t>
      </w:r>
      <w:r>
        <w:rPr>
          <w:rFonts w:ascii="Georgia" w:hAnsi="Georgia"/>
          <w:sz w:val="18"/>
          <w:szCs w:val="18"/>
        </w:rPr>
        <w:fldChar w:fldCharType="end"/>
      </w:r>
    </w:p>
    <w:p w14:paraId="4B792C4C" w14:textId="77777777" w:rsidR="006B52A9" w:rsidRDefault="006B52A9">
      <w:pPr>
        <w:rPr>
          <w:rFonts w:ascii="Georgia" w:hAnsi="Georgia"/>
          <w:sz w:val="18"/>
          <w:szCs w:val="18"/>
        </w:rPr>
      </w:pPr>
    </w:p>
    <w:p w14:paraId="02A53D6D" w14:textId="77777777" w:rsidR="006B52A9" w:rsidRDefault="006B52A9">
      <w:pPr>
        <w:rPr>
          <w:rFonts w:ascii="Georgia" w:hAnsi="Georgia"/>
          <w:sz w:val="18"/>
          <w:szCs w:val="18"/>
        </w:rPr>
        <w:sectPr w:rsidR="006B52A9">
          <w:footerReference w:type="default" r:id="rId11"/>
          <w:footerReference w:type="first" r:id="rId12"/>
          <w:type w:val="continuous"/>
          <w:pgSz w:w="12240" w:h="15840"/>
          <w:pgMar w:top="720" w:right="1080" w:bottom="-432" w:left="720" w:header="720" w:footer="582" w:gutter="0"/>
          <w:cols w:num="3" w:space="720" w:equalWidth="0">
            <w:col w:w="4320" w:space="180"/>
            <w:col w:w="2340" w:space="360"/>
            <w:col w:w="3240"/>
          </w:cols>
          <w:docGrid w:linePitch="360"/>
        </w:sectPr>
      </w:pPr>
    </w:p>
    <w:p w14:paraId="1832329A" w14:textId="77777777" w:rsidR="006B52A9" w:rsidRDefault="007D5CA0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 w:rsidR="006B52A9">
        <w:rPr>
          <w:rFonts w:ascii="Georgia" w:hAnsi="Georgia"/>
          <w:sz w:val="18"/>
          <w:szCs w:val="18"/>
        </w:rPr>
        <w:instrText xml:space="preserve"> FORMTEXT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 w:rsidR="006B52A9">
        <w:rPr>
          <w:rFonts w:ascii="Georgia" w:hAnsi="Georgia"/>
          <w:sz w:val="18"/>
          <w:szCs w:val="18"/>
        </w:rPr>
        <w:t>Montpelier, VT 05620-2601</w:t>
      </w:r>
      <w:r>
        <w:rPr>
          <w:rFonts w:ascii="Georgia" w:hAnsi="Georgia"/>
          <w:sz w:val="18"/>
          <w:szCs w:val="18"/>
        </w:rPr>
        <w:fldChar w:fldCharType="end"/>
      </w:r>
    </w:p>
    <w:p w14:paraId="58CBF3AC" w14:textId="77777777" w:rsidR="006B52A9" w:rsidRDefault="007D5CA0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lastRenderedPageBreak/>
        <w:fldChar w:fldCharType="begin">
          <w:ffData>
            <w:name w:val="Text14"/>
            <w:enabled/>
            <w:calcOnExit w:val="0"/>
            <w:textInput>
              <w:maxLength w:val="7"/>
            </w:textInput>
          </w:ffData>
        </w:fldChar>
      </w:r>
      <w:r w:rsidR="006B52A9">
        <w:rPr>
          <w:rFonts w:ascii="Georgia" w:hAnsi="Georgia"/>
          <w:sz w:val="14"/>
          <w:szCs w:val="14"/>
        </w:rPr>
        <w:instrText xml:space="preserve"> FORMTEXT </w:instrText>
      </w:r>
      <w:r>
        <w:rPr>
          <w:rFonts w:ascii="Georgia" w:hAnsi="Georgia"/>
          <w:sz w:val="14"/>
          <w:szCs w:val="14"/>
        </w:rPr>
      </w:r>
      <w:r>
        <w:rPr>
          <w:rFonts w:ascii="Georgia" w:hAnsi="Georgia"/>
          <w:sz w:val="14"/>
          <w:szCs w:val="14"/>
        </w:rPr>
        <w:fldChar w:fldCharType="separate"/>
      </w:r>
      <w:r w:rsidR="006B52A9">
        <w:rPr>
          <w:rFonts w:ascii="Georgia" w:hAnsi="Georgia"/>
          <w:sz w:val="14"/>
          <w:szCs w:val="14"/>
        </w:rPr>
        <w:t> </w:t>
      </w:r>
      <w:r w:rsidR="006B52A9">
        <w:rPr>
          <w:rFonts w:ascii="Georgia" w:hAnsi="Georgia"/>
          <w:sz w:val="14"/>
          <w:szCs w:val="14"/>
        </w:rPr>
        <w:t> </w:t>
      </w:r>
      <w:r w:rsidR="006B52A9">
        <w:rPr>
          <w:rFonts w:ascii="Georgia" w:hAnsi="Georgia"/>
          <w:sz w:val="14"/>
          <w:szCs w:val="14"/>
        </w:rPr>
        <w:t> </w:t>
      </w:r>
      <w:r w:rsidR="006B52A9">
        <w:rPr>
          <w:rFonts w:ascii="Georgia" w:hAnsi="Georgia"/>
          <w:sz w:val="14"/>
          <w:szCs w:val="14"/>
        </w:rPr>
        <w:t> </w:t>
      </w:r>
      <w:r w:rsidR="006B52A9">
        <w:rPr>
          <w:rFonts w:ascii="Georgia" w:hAnsi="Georgia"/>
          <w:sz w:val="14"/>
          <w:szCs w:val="14"/>
        </w:rPr>
        <w:t> </w:t>
      </w:r>
      <w:r>
        <w:rPr>
          <w:rFonts w:ascii="Georgia" w:hAnsi="Georgia"/>
          <w:sz w:val="14"/>
          <w:szCs w:val="14"/>
        </w:rPr>
        <w:fldChar w:fldCharType="end"/>
      </w:r>
      <w:r w:rsidR="006B52A9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r w:rsidR="006B52A9">
        <w:rPr>
          <w:rFonts w:ascii="Georgia" w:hAnsi="Georgia"/>
          <w:sz w:val="18"/>
          <w:szCs w:val="18"/>
        </w:rPr>
        <w:instrText xml:space="preserve"> FORMTEXT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 w:rsidR="006B52A9">
        <w:rPr>
          <w:rFonts w:ascii="Georgia" w:hAnsi="Georgia"/>
          <w:sz w:val="18"/>
          <w:szCs w:val="18"/>
        </w:rPr>
        <w:t> </w:t>
      </w:r>
      <w:r w:rsidR="006B52A9">
        <w:rPr>
          <w:rFonts w:ascii="Georgia" w:hAnsi="Georgia"/>
          <w:sz w:val="18"/>
          <w:szCs w:val="18"/>
        </w:rPr>
        <w:t> </w:t>
      </w:r>
      <w:r w:rsidR="006B52A9">
        <w:rPr>
          <w:rFonts w:ascii="Georgia" w:hAnsi="Georgia"/>
          <w:sz w:val="18"/>
          <w:szCs w:val="18"/>
        </w:rPr>
        <w:t> </w:t>
      </w:r>
      <w:r>
        <w:rPr>
          <w:rFonts w:ascii="Georgia" w:hAnsi="Georgia"/>
          <w:sz w:val="18"/>
          <w:szCs w:val="18"/>
        </w:rPr>
        <w:fldChar w:fldCharType="end"/>
      </w:r>
      <w:r>
        <w:rPr>
          <w:rFonts w:ascii="Georgia" w:hAnsi="Georgia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maxLength w:val="4"/>
            </w:textInput>
          </w:ffData>
        </w:fldChar>
      </w:r>
      <w:r w:rsidR="006B52A9">
        <w:rPr>
          <w:rFonts w:ascii="Georgia" w:hAnsi="Georgia"/>
          <w:sz w:val="18"/>
          <w:szCs w:val="18"/>
        </w:rPr>
        <w:instrText xml:space="preserve"> FORMTEXT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 w:rsidR="006B52A9">
        <w:rPr>
          <w:rFonts w:ascii="Georgia" w:hAnsi="Georgia"/>
          <w:noProof/>
          <w:sz w:val="18"/>
          <w:szCs w:val="18"/>
        </w:rPr>
        <w:t> </w:t>
      </w:r>
      <w:r w:rsidR="006B52A9">
        <w:rPr>
          <w:rFonts w:ascii="Georgia" w:hAnsi="Georgia"/>
          <w:noProof/>
          <w:sz w:val="18"/>
          <w:szCs w:val="18"/>
        </w:rPr>
        <w:t> </w:t>
      </w:r>
      <w:r w:rsidR="006B52A9">
        <w:rPr>
          <w:rFonts w:ascii="Georgia" w:hAnsi="Georgia"/>
          <w:noProof/>
          <w:sz w:val="18"/>
          <w:szCs w:val="18"/>
        </w:rPr>
        <w:t> </w:t>
      </w:r>
      <w:r w:rsidR="006B52A9">
        <w:rPr>
          <w:rFonts w:ascii="Georgia" w:hAnsi="Georgia"/>
          <w:noProof/>
          <w:sz w:val="18"/>
          <w:szCs w:val="18"/>
        </w:rPr>
        <w:t> </w:t>
      </w:r>
      <w:r>
        <w:rPr>
          <w:rFonts w:ascii="Georgia" w:hAnsi="Georgia"/>
          <w:sz w:val="18"/>
          <w:szCs w:val="18"/>
        </w:rPr>
        <w:fldChar w:fldCharType="end"/>
      </w: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B52A9">
        <w:rPr>
          <w:rFonts w:ascii="Georgia" w:hAnsi="Georgia"/>
          <w:sz w:val="18"/>
          <w:szCs w:val="18"/>
        </w:rPr>
        <w:instrText xml:space="preserve"> FORMTEXT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 w:rsidR="006B52A9">
        <w:rPr>
          <w:rFonts w:ascii="Georgia" w:hAnsi="Georgia"/>
          <w:noProof/>
          <w:sz w:val="18"/>
          <w:szCs w:val="18"/>
        </w:rPr>
        <w:t> </w:t>
      </w:r>
      <w:r w:rsidR="006B52A9">
        <w:rPr>
          <w:rFonts w:ascii="Georgia" w:hAnsi="Georgia"/>
          <w:noProof/>
          <w:sz w:val="18"/>
          <w:szCs w:val="18"/>
        </w:rPr>
        <w:t> </w:t>
      </w:r>
      <w:r w:rsidR="006B52A9">
        <w:rPr>
          <w:rFonts w:ascii="Georgia" w:hAnsi="Georgia"/>
          <w:noProof/>
          <w:sz w:val="18"/>
          <w:szCs w:val="18"/>
        </w:rPr>
        <w:t> </w:t>
      </w:r>
      <w:r w:rsidR="006B52A9">
        <w:rPr>
          <w:rFonts w:ascii="Georgia" w:hAnsi="Georgia"/>
          <w:noProof/>
          <w:sz w:val="18"/>
          <w:szCs w:val="18"/>
        </w:rPr>
        <w:t> </w:t>
      </w:r>
      <w:r w:rsidR="006B52A9">
        <w:rPr>
          <w:rFonts w:ascii="Georgia" w:hAnsi="Georgia"/>
          <w:noProof/>
          <w:sz w:val="18"/>
          <w:szCs w:val="18"/>
        </w:rPr>
        <w:t> </w:t>
      </w:r>
      <w:r>
        <w:rPr>
          <w:rFonts w:ascii="Georgia" w:hAnsi="Georgia"/>
          <w:sz w:val="18"/>
          <w:szCs w:val="18"/>
        </w:rPr>
        <w:fldChar w:fldCharType="end"/>
      </w:r>
    </w:p>
    <w:p w14:paraId="234FE108" w14:textId="77777777" w:rsidR="006B52A9" w:rsidRDefault="006B52A9">
      <w:pPr>
        <w:rPr>
          <w:rFonts w:ascii="Georgia" w:hAnsi="Georgia"/>
          <w:sz w:val="18"/>
          <w:szCs w:val="18"/>
        </w:rPr>
        <w:sectPr w:rsidR="006B52A9">
          <w:type w:val="continuous"/>
          <w:pgSz w:w="12240" w:h="15840"/>
          <w:pgMar w:top="720" w:right="720" w:bottom="-432" w:left="720" w:header="720" w:footer="582" w:gutter="0"/>
          <w:cols w:num="3" w:space="720" w:equalWidth="0">
            <w:col w:w="4032" w:space="468"/>
            <w:col w:w="2916" w:space="720"/>
            <w:col w:w="2664"/>
          </w:cols>
          <w:docGrid w:linePitch="360"/>
        </w:sectPr>
      </w:pPr>
    </w:p>
    <w:p w14:paraId="4A78B7B0" w14:textId="77777777" w:rsidR="006B52A9" w:rsidRDefault="007D5CA0">
      <w:pPr>
        <w:rPr>
          <w:rFonts w:ascii="Georgia" w:hAnsi="Georgia"/>
          <w:sz w:val="18"/>
          <w:szCs w:val="18"/>
        </w:rPr>
        <w:sectPr w:rsidR="006B52A9">
          <w:type w:val="continuous"/>
          <w:pgSz w:w="12240" w:h="15840"/>
          <w:pgMar w:top="720" w:right="720" w:bottom="-432" w:left="720" w:header="720" w:footer="582" w:gutter="0"/>
          <w:cols w:num="3" w:space="720" w:equalWidth="0">
            <w:col w:w="4032" w:space="468"/>
            <w:col w:w="2916" w:space="720"/>
            <w:col w:w="2664"/>
          </w:cols>
          <w:docGrid w:linePitch="360"/>
        </w:sectPr>
      </w:pPr>
      <w:r>
        <w:rPr>
          <w:rFonts w:ascii="Georgia" w:hAnsi="Georgia"/>
          <w:b/>
          <w:sz w:val="18"/>
          <w:szCs w:val="18"/>
        </w:rPr>
        <w:lastRenderedPageBreak/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 w:rsidR="006B52A9">
        <w:rPr>
          <w:rFonts w:ascii="Georgia" w:hAnsi="Georgia"/>
          <w:b/>
          <w:sz w:val="18"/>
          <w:szCs w:val="18"/>
        </w:rPr>
        <w:instrText xml:space="preserve"> FORMTEXT </w:instrText>
      </w:r>
      <w:r>
        <w:rPr>
          <w:rFonts w:ascii="Georgia" w:hAnsi="Georgia"/>
          <w:b/>
          <w:sz w:val="18"/>
          <w:szCs w:val="18"/>
        </w:rPr>
      </w:r>
      <w:r>
        <w:rPr>
          <w:rFonts w:ascii="Georgia" w:hAnsi="Georgia"/>
          <w:b/>
          <w:sz w:val="18"/>
          <w:szCs w:val="18"/>
        </w:rPr>
        <w:fldChar w:fldCharType="separate"/>
      </w:r>
      <w:r w:rsidR="006B52A9">
        <w:rPr>
          <w:rFonts w:ascii="Georgia" w:hAnsi="Georgia"/>
          <w:b/>
          <w:sz w:val="18"/>
          <w:szCs w:val="18"/>
        </w:rPr>
        <w:t>http://www.publicservice.vermont.gov</w:t>
      </w:r>
      <w:r>
        <w:rPr>
          <w:rFonts w:ascii="Georgia" w:hAnsi="Georgia"/>
          <w:b/>
          <w:sz w:val="18"/>
          <w:szCs w:val="18"/>
        </w:rPr>
        <w:fldChar w:fldCharType="end"/>
      </w:r>
    </w:p>
    <w:p w14:paraId="142BB53B" w14:textId="77777777" w:rsidR="006B52A9" w:rsidRDefault="006B52A9"/>
    <w:p w14:paraId="6BD44730" w14:textId="77777777" w:rsidR="00895997" w:rsidRDefault="00895997" w:rsidP="00895997">
      <w:pPr>
        <w:rPr>
          <w:rFonts w:ascii="TimesNewRomanPSMT" w:eastAsia="Calibri" w:hAnsi="TimesNewRomanPSMT" w:cs="TimesNewRomanPSMT"/>
          <w:i/>
          <w:u w:val="single"/>
        </w:rPr>
      </w:pPr>
    </w:p>
    <w:p w14:paraId="6EA78F4B" w14:textId="4A4CCE64" w:rsidR="009C60B0" w:rsidRPr="00B57FE8" w:rsidRDefault="009C60B0" w:rsidP="00001979">
      <w:bookmarkStart w:id="13" w:name="_GoBack"/>
      <w:bookmarkEnd w:id="13"/>
    </w:p>
    <w:sectPr w:rsidR="009C60B0" w:rsidRPr="00B57FE8" w:rsidSect="00A43C7D">
      <w:footerReference w:type="default" r:id="rId13"/>
      <w:footerReference w:type="first" r:id="rId14"/>
      <w:type w:val="continuous"/>
      <w:pgSz w:w="12240" w:h="15840"/>
      <w:pgMar w:top="720" w:right="1440" w:bottom="1872" w:left="1440" w:header="720" w:footer="57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F4994" w14:textId="77777777" w:rsidR="00D71F8C" w:rsidRDefault="00D71F8C">
      <w:r>
        <w:separator/>
      </w:r>
    </w:p>
  </w:endnote>
  <w:endnote w:type="continuationSeparator" w:id="0">
    <w:p w14:paraId="4A713296" w14:textId="77777777" w:rsidR="00D71F8C" w:rsidRDefault="00D7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B8E11" w14:textId="77777777" w:rsidR="00B92E92" w:rsidRDefault="00B92E92">
    <w:pPr>
      <w:framePr w:w="9288" w:h="2088" w:hSpace="187" w:wrap="notBeside" w:vAnchor="page" w:hAnchor="page" w:x="937" w:y="13681" w:anchorLock="1"/>
    </w:pPr>
  </w:p>
  <w:p w14:paraId="4EF5D474" w14:textId="77777777" w:rsidR="00B92E92" w:rsidRDefault="008779C5">
    <w:pPr>
      <w:pStyle w:val="Footer"/>
    </w:pPr>
    <w:r>
      <w:rPr>
        <w:noProof/>
        <w:sz w:val="20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48296911" wp14:editId="77B07A9A">
              <wp:simplePos x="0" y="0"/>
              <wp:positionH relativeFrom="column">
                <wp:posOffset>-114300</wp:posOffset>
              </wp:positionH>
              <wp:positionV relativeFrom="paragraph">
                <wp:posOffset>720724</wp:posOffset>
              </wp:positionV>
              <wp:extent cx="6858000" cy="0"/>
              <wp:effectExtent l="0" t="0" r="19050" b="1905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9F3A3"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56.75pt" to="531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AA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" strokeweight=".5pt"/>
          </w:pict>
        </mc:Fallback>
      </mc:AlternateContent>
    </w:r>
    <w:r w:rsidR="00B92E92">
      <w:tab/>
    </w:r>
    <w:r w:rsidR="00B92E92">
      <w:tab/>
    </w:r>
    <w:r w:rsidR="00B92E92">
      <w:tab/>
    </w:r>
    <w:r w:rsidR="00B92E92">
      <w:rPr>
        <w:noProof/>
      </w:rPr>
      <w:drawing>
        <wp:inline distT="0" distB="0" distL="0" distR="0" wp14:anchorId="485C6672" wp14:editId="1BD31109">
          <wp:extent cx="577215" cy="687705"/>
          <wp:effectExtent l="0" t="0" r="0" b="0"/>
          <wp:docPr id="2" name="Picture 2" descr="green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en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E92">
      <w:tab/>
    </w:r>
    <w:r w:rsidR="00B92E92">
      <w:tab/>
    </w:r>
  </w:p>
  <w:p w14:paraId="47E43B69" w14:textId="77777777" w:rsidR="00B92E92" w:rsidRDefault="00B92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DC9F" w14:textId="77777777" w:rsidR="00B92E92" w:rsidRDefault="00B92E92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B415626" wp14:editId="6492950B">
          <wp:extent cx="783590" cy="536575"/>
          <wp:effectExtent l="0" t="0" r="0" b="0"/>
          <wp:docPr id="3" name="Picture 3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gree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7361C" w14:textId="77777777" w:rsidR="00B92E92" w:rsidRDefault="00B92E92">
    <w:pPr>
      <w:pStyle w:val="Footer"/>
    </w:pPr>
    <w:r>
      <w:rPr>
        <w:noProof/>
      </w:rPr>
      <w:drawing>
        <wp:inline distT="0" distB="0" distL="0" distR="0" wp14:anchorId="666CAB66" wp14:editId="71F8512D">
          <wp:extent cx="6861175" cy="32321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175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6E57" w14:textId="77777777" w:rsidR="00B92E92" w:rsidRDefault="00B92E92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E4F257B" wp14:editId="1D5DBC86">
          <wp:extent cx="783590" cy="536575"/>
          <wp:effectExtent l="0" t="0" r="0" b="0"/>
          <wp:docPr id="5" name="Picture 5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gree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789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31E9E" w14:textId="5226E8DD" w:rsidR="00B92E92" w:rsidRDefault="004156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8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AA599B" w14:textId="77777777" w:rsidR="00B92E92" w:rsidRDefault="00B92E9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FB6A" w14:textId="77777777" w:rsidR="00B92E92" w:rsidRDefault="00B92E92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016162E" wp14:editId="5A5DB0B6">
          <wp:extent cx="783590" cy="536575"/>
          <wp:effectExtent l="0" t="0" r="0" b="0"/>
          <wp:docPr id="7" name="Picture 7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gree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260E6" w14:textId="77777777" w:rsidR="00D71F8C" w:rsidRDefault="00D71F8C">
      <w:r>
        <w:separator/>
      </w:r>
    </w:p>
  </w:footnote>
  <w:footnote w:type="continuationSeparator" w:id="0">
    <w:p w14:paraId="16F477CC" w14:textId="77777777" w:rsidR="00D71F8C" w:rsidRDefault="00D7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A66"/>
    <w:multiLevelType w:val="hybridMultilevel"/>
    <w:tmpl w:val="BE44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5CE"/>
    <w:multiLevelType w:val="hybridMultilevel"/>
    <w:tmpl w:val="6AA83F60"/>
    <w:lvl w:ilvl="0" w:tplc="F322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2306"/>
    <w:multiLevelType w:val="hybridMultilevel"/>
    <w:tmpl w:val="A4E45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76B17"/>
    <w:multiLevelType w:val="hybridMultilevel"/>
    <w:tmpl w:val="5C22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5311"/>
    <w:multiLevelType w:val="hybridMultilevel"/>
    <w:tmpl w:val="F872E718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290C6562"/>
    <w:multiLevelType w:val="hybridMultilevel"/>
    <w:tmpl w:val="6D0AB7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774A5D"/>
    <w:multiLevelType w:val="hybridMultilevel"/>
    <w:tmpl w:val="54DE4BAE"/>
    <w:lvl w:ilvl="0" w:tplc="9C587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33027F"/>
    <w:multiLevelType w:val="hybridMultilevel"/>
    <w:tmpl w:val="90AE00AA"/>
    <w:lvl w:ilvl="0" w:tplc="644AEB4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7149B4"/>
    <w:multiLevelType w:val="hybridMultilevel"/>
    <w:tmpl w:val="10EA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61D36"/>
    <w:multiLevelType w:val="hybridMultilevel"/>
    <w:tmpl w:val="CA222E32"/>
    <w:lvl w:ilvl="0" w:tplc="C2C6C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F2F41"/>
    <w:multiLevelType w:val="hybridMultilevel"/>
    <w:tmpl w:val="04B0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2759"/>
    <w:multiLevelType w:val="hybridMultilevel"/>
    <w:tmpl w:val="9CB65FE4"/>
    <w:lvl w:ilvl="0" w:tplc="8168D0BA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A7484E"/>
    <w:multiLevelType w:val="hybridMultilevel"/>
    <w:tmpl w:val="0D885856"/>
    <w:lvl w:ilvl="0" w:tplc="0409000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717D0B"/>
    <w:multiLevelType w:val="hybridMultilevel"/>
    <w:tmpl w:val="7734838E"/>
    <w:lvl w:ilvl="0" w:tplc="644AEB4A">
      <w:start w:val="3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5656B"/>
    <w:multiLevelType w:val="hybridMultilevel"/>
    <w:tmpl w:val="183ABCAE"/>
    <w:lvl w:ilvl="0" w:tplc="B09288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B96485"/>
    <w:multiLevelType w:val="hybridMultilevel"/>
    <w:tmpl w:val="A4D28B76"/>
    <w:lvl w:ilvl="0" w:tplc="04090001">
      <w:start w:val="3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0"/>
  </w:num>
  <w:num w:numId="10">
    <w:abstractNumId w:val="2"/>
  </w:num>
  <w:num w:numId="11">
    <w:abstractNumId w:val="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E2"/>
    <w:rsid w:val="00001979"/>
    <w:rsid w:val="000038FE"/>
    <w:rsid w:val="00007476"/>
    <w:rsid w:val="00007C05"/>
    <w:rsid w:val="00013341"/>
    <w:rsid w:val="0002346B"/>
    <w:rsid w:val="00023A9C"/>
    <w:rsid w:val="00053237"/>
    <w:rsid w:val="00054248"/>
    <w:rsid w:val="0005527E"/>
    <w:rsid w:val="00056D40"/>
    <w:rsid w:val="00057912"/>
    <w:rsid w:val="00072BCF"/>
    <w:rsid w:val="000769B4"/>
    <w:rsid w:val="00081527"/>
    <w:rsid w:val="000818DA"/>
    <w:rsid w:val="00095463"/>
    <w:rsid w:val="000978BE"/>
    <w:rsid w:val="000A7B74"/>
    <w:rsid w:val="000B6C11"/>
    <w:rsid w:val="000B7DB3"/>
    <w:rsid w:val="000C0BDE"/>
    <w:rsid w:val="000C324C"/>
    <w:rsid w:val="000C34DD"/>
    <w:rsid w:val="000D15F8"/>
    <w:rsid w:val="000E3BE8"/>
    <w:rsid w:val="000E47F8"/>
    <w:rsid w:val="000E5234"/>
    <w:rsid w:val="000F16C2"/>
    <w:rsid w:val="00100BC6"/>
    <w:rsid w:val="00107868"/>
    <w:rsid w:val="00110EFF"/>
    <w:rsid w:val="00122895"/>
    <w:rsid w:val="00143DC4"/>
    <w:rsid w:val="00145377"/>
    <w:rsid w:val="00156E3D"/>
    <w:rsid w:val="001610EE"/>
    <w:rsid w:val="0016182F"/>
    <w:rsid w:val="001618ED"/>
    <w:rsid w:val="00172C41"/>
    <w:rsid w:val="001742DA"/>
    <w:rsid w:val="0018670B"/>
    <w:rsid w:val="001A1BDD"/>
    <w:rsid w:val="001A1E67"/>
    <w:rsid w:val="001A2135"/>
    <w:rsid w:val="001B067F"/>
    <w:rsid w:val="001B41BD"/>
    <w:rsid w:val="001C4AEC"/>
    <w:rsid w:val="001C69D8"/>
    <w:rsid w:val="001E724C"/>
    <w:rsid w:val="001E79CC"/>
    <w:rsid w:val="001F6AAB"/>
    <w:rsid w:val="00215A40"/>
    <w:rsid w:val="002200B3"/>
    <w:rsid w:val="0025077B"/>
    <w:rsid w:val="00251483"/>
    <w:rsid w:val="00257680"/>
    <w:rsid w:val="00261B1C"/>
    <w:rsid w:val="0026665E"/>
    <w:rsid w:val="00273B10"/>
    <w:rsid w:val="00274945"/>
    <w:rsid w:val="00294282"/>
    <w:rsid w:val="002A1388"/>
    <w:rsid w:val="002E3791"/>
    <w:rsid w:val="002E6E0D"/>
    <w:rsid w:val="002F4BA7"/>
    <w:rsid w:val="002F5F1E"/>
    <w:rsid w:val="003014F1"/>
    <w:rsid w:val="00312509"/>
    <w:rsid w:val="003217EE"/>
    <w:rsid w:val="00323588"/>
    <w:rsid w:val="00323864"/>
    <w:rsid w:val="00334FFB"/>
    <w:rsid w:val="0034240D"/>
    <w:rsid w:val="00342C27"/>
    <w:rsid w:val="003535FF"/>
    <w:rsid w:val="00353AE5"/>
    <w:rsid w:val="003543BE"/>
    <w:rsid w:val="0035574D"/>
    <w:rsid w:val="00364F03"/>
    <w:rsid w:val="0037751D"/>
    <w:rsid w:val="003813AE"/>
    <w:rsid w:val="00396821"/>
    <w:rsid w:val="003A6622"/>
    <w:rsid w:val="003B4269"/>
    <w:rsid w:val="003B4730"/>
    <w:rsid w:val="003C28FB"/>
    <w:rsid w:val="003C489C"/>
    <w:rsid w:val="003C5A0C"/>
    <w:rsid w:val="003D0FBE"/>
    <w:rsid w:val="003D6B69"/>
    <w:rsid w:val="003F454D"/>
    <w:rsid w:val="0040477B"/>
    <w:rsid w:val="004050E0"/>
    <w:rsid w:val="004156B2"/>
    <w:rsid w:val="00420151"/>
    <w:rsid w:val="00421A91"/>
    <w:rsid w:val="004265FC"/>
    <w:rsid w:val="00431A43"/>
    <w:rsid w:val="00431C5B"/>
    <w:rsid w:val="00436233"/>
    <w:rsid w:val="00440482"/>
    <w:rsid w:val="0044172B"/>
    <w:rsid w:val="004426F0"/>
    <w:rsid w:val="00446C07"/>
    <w:rsid w:val="004474B6"/>
    <w:rsid w:val="00480E87"/>
    <w:rsid w:val="00481B2F"/>
    <w:rsid w:val="00493946"/>
    <w:rsid w:val="004D1247"/>
    <w:rsid w:val="004D70E7"/>
    <w:rsid w:val="004F23FA"/>
    <w:rsid w:val="004F6001"/>
    <w:rsid w:val="004F6B2D"/>
    <w:rsid w:val="005111EB"/>
    <w:rsid w:val="0051591E"/>
    <w:rsid w:val="00520EF2"/>
    <w:rsid w:val="00526B11"/>
    <w:rsid w:val="0053029F"/>
    <w:rsid w:val="00531028"/>
    <w:rsid w:val="005347B8"/>
    <w:rsid w:val="005415E3"/>
    <w:rsid w:val="0055136B"/>
    <w:rsid w:val="00561151"/>
    <w:rsid w:val="0056359C"/>
    <w:rsid w:val="00564729"/>
    <w:rsid w:val="005679B2"/>
    <w:rsid w:val="00570AF9"/>
    <w:rsid w:val="0057385F"/>
    <w:rsid w:val="005739C8"/>
    <w:rsid w:val="0057462E"/>
    <w:rsid w:val="00583331"/>
    <w:rsid w:val="005B53AC"/>
    <w:rsid w:val="005B5556"/>
    <w:rsid w:val="005C1E5C"/>
    <w:rsid w:val="005C3B1C"/>
    <w:rsid w:val="005C4E61"/>
    <w:rsid w:val="005D3B1E"/>
    <w:rsid w:val="005D4E5D"/>
    <w:rsid w:val="005E58C8"/>
    <w:rsid w:val="005F02D2"/>
    <w:rsid w:val="005F338B"/>
    <w:rsid w:val="005F7B0E"/>
    <w:rsid w:val="00601CF0"/>
    <w:rsid w:val="00613697"/>
    <w:rsid w:val="006152DB"/>
    <w:rsid w:val="00621CA0"/>
    <w:rsid w:val="00621F4B"/>
    <w:rsid w:val="00630AA9"/>
    <w:rsid w:val="00631007"/>
    <w:rsid w:val="00643B62"/>
    <w:rsid w:val="00647EF4"/>
    <w:rsid w:val="00656412"/>
    <w:rsid w:val="00664A91"/>
    <w:rsid w:val="00665003"/>
    <w:rsid w:val="006706C6"/>
    <w:rsid w:val="006717F5"/>
    <w:rsid w:val="006832C0"/>
    <w:rsid w:val="00685C9E"/>
    <w:rsid w:val="00686E12"/>
    <w:rsid w:val="00690E77"/>
    <w:rsid w:val="00692208"/>
    <w:rsid w:val="006948C1"/>
    <w:rsid w:val="006A65A8"/>
    <w:rsid w:val="006B52A9"/>
    <w:rsid w:val="006B7DEA"/>
    <w:rsid w:val="006D1C39"/>
    <w:rsid w:val="006D38EE"/>
    <w:rsid w:val="006E2E47"/>
    <w:rsid w:val="006E5675"/>
    <w:rsid w:val="006F2FCC"/>
    <w:rsid w:val="006F7445"/>
    <w:rsid w:val="00702EB0"/>
    <w:rsid w:val="0072724A"/>
    <w:rsid w:val="00727A69"/>
    <w:rsid w:val="007322BD"/>
    <w:rsid w:val="007356D7"/>
    <w:rsid w:val="00742A15"/>
    <w:rsid w:val="0075485E"/>
    <w:rsid w:val="00754B46"/>
    <w:rsid w:val="00764DC3"/>
    <w:rsid w:val="00781200"/>
    <w:rsid w:val="007835AF"/>
    <w:rsid w:val="0079640D"/>
    <w:rsid w:val="007969FA"/>
    <w:rsid w:val="007A428A"/>
    <w:rsid w:val="007B05EC"/>
    <w:rsid w:val="007B12EC"/>
    <w:rsid w:val="007C37E8"/>
    <w:rsid w:val="007D0393"/>
    <w:rsid w:val="007D599D"/>
    <w:rsid w:val="007D5CA0"/>
    <w:rsid w:val="007E32C6"/>
    <w:rsid w:val="007F4FED"/>
    <w:rsid w:val="008231DB"/>
    <w:rsid w:val="00824BA6"/>
    <w:rsid w:val="0082508A"/>
    <w:rsid w:val="00831743"/>
    <w:rsid w:val="00842403"/>
    <w:rsid w:val="00844070"/>
    <w:rsid w:val="00855B46"/>
    <w:rsid w:val="0086051D"/>
    <w:rsid w:val="00871418"/>
    <w:rsid w:val="008779C5"/>
    <w:rsid w:val="008819C0"/>
    <w:rsid w:val="00895997"/>
    <w:rsid w:val="008A1FE1"/>
    <w:rsid w:val="008C7F2E"/>
    <w:rsid w:val="008E49C5"/>
    <w:rsid w:val="008E6907"/>
    <w:rsid w:val="008F66B1"/>
    <w:rsid w:val="00902C64"/>
    <w:rsid w:val="009066C8"/>
    <w:rsid w:val="009208C1"/>
    <w:rsid w:val="00920BA7"/>
    <w:rsid w:val="00923655"/>
    <w:rsid w:val="009251AF"/>
    <w:rsid w:val="00927F6C"/>
    <w:rsid w:val="00942766"/>
    <w:rsid w:val="00947957"/>
    <w:rsid w:val="00955CC5"/>
    <w:rsid w:val="009574DF"/>
    <w:rsid w:val="00963C32"/>
    <w:rsid w:val="00963F21"/>
    <w:rsid w:val="00994D3A"/>
    <w:rsid w:val="009A2C76"/>
    <w:rsid w:val="009A3CFB"/>
    <w:rsid w:val="009A5077"/>
    <w:rsid w:val="009B231C"/>
    <w:rsid w:val="009C20F7"/>
    <w:rsid w:val="009C2FA3"/>
    <w:rsid w:val="009C60B0"/>
    <w:rsid w:val="009C74D6"/>
    <w:rsid w:val="009E19E7"/>
    <w:rsid w:val="009F4E9B"/>
    <w:rsid w:val="009F5432"/>
    <w:rsid w:val="009F737E"/>
    <w:rsid w:val="00A00609"/>
    <w:rsid w:val="00A05613"/>
    <w:rsid w:val="00A06CC8"/>
    <w:rsid w:val="00A13003"/>
    <w:rsid w:val="00A14A5B"/>
    <w:rsid w:val="00A25EDA"/>
    <w:rsid w:val="00A314A1"/>
    <w:rsid w:val="00A33A49"/>
    <w:rsid w:val="00A43C7D"/>
    <w:rsid w:val="00A46AA3"/>
    <w:rsid w:val="00A46FD1"/>
    <w:rsid w:val="00A57DCD"/>
    <w:rsid w:val="00A65D2C"/>
    <w:rsid w:val="00A70786"/>
    <w:rsid w:val="00A72BDB"/>
    <w:rsid w:val="00A81751"/>
    <w:rsid w:val="00A8356D"/>
    <w:rsid w:val="00A84292"/>
    <w:rsid w:val="00A847E4"/>
    <w:rsid w:val="00A9105C"/>
    <w:rsid w:val="00A9517C"/>
    <w:rsid w:val="00AC1A19"/>
    <w:rsid w:val="00AC2943"/>
    <w:rsid w:val="00AC34F1"/>
    <w:rsid w:val="00AD1012"/>
    <w:rsid w:val="00AD4ABB"/>
    <w:rsid w:val="00AD63D4"/>
    <w:rsid w:val="00B002D8"/>
    <w:rsid w:val="00B1171D"/>
    <w:rsid w:val="00B1606A"/>
    <w:rsid w:val="00B2040A"/>
    <w:rsid w:val="00B24C6B"/>
    <w:rsid w:val="00B255E3"/>
    <w:rsid w:val="00B3161A"/>
    <w:rsid w:val="00B44C30"/>
    <w:rsid w:val="00B57FE8"/>
    <w:rsid w:val="00B644B2"/>
    <w:rsid w:val="00B72CF5"/>
    <w:rsid w:val="00B9169D"/>
    <w:rsid w:val="00B92E92"/>
    <w:rsid w:val="00BA18BB"/>
    <w:rsid w:val="00BA65A1"/>
    <w:rsid w:val="00BB2687"/>
    <w:rsid w:val="00BB299D"/>
    <w:rsid w:val="00BC57D0"/>
    <w:rsid w:val="00BD55CA"/>
    <w:rsid w:val="00BF167F"/>
    <w:rsid w:val="00BF3E93"/>
    <w:rsid w:val="00BF5BA5"/>
    <w:rsid w:val="00C06B15"/>
    <w:rsid w:val="00C07096"/>
    <w:rsid w:val="00C14552"/>
    <w:rsid w:val="00C157D3"/>
    <w:rsid w:val="00C34055"/>
    <w:rsid w:val="00C34A4E"/>
    <w:rsid w:val="00C34CE3"/>
    <w:rsid w:val="00C35C48"/>
    <w:rsid w:val="00C408D3"/>
    <w:rsid w:val="00C40F01"/>
    <w:rsid w:val="00C4445D"/>
    <w:rsid w:val="00C52E16"/>
    <w:rsid w:val="00C53795"/>
    <w:rsid w:val="00C61623"/>
    <w:rsid w:val="00C6372F"/>
    <w:rsid w:val="00C65AEA"/>
    <w:rsid w:val="00C73EBC"/>
    <w:rsid w:val="00C7473B"/>
    <w:rsid w:val="00C81828"/>
    <w:rsid w:val="00C82097"/>
    <w:rsid w:val="00C852FF"/>
    <w:rsid w:val="00C87C4A"/>
    <w:rsid w:val="00C938FB"/>
    <w:rsid w:val="00C95BCE"/>
    <w:rsid w:val="00CA3DEA"/>
    <w:rsid w:val="00CB2272"/>
    <w:rsid w:val="00CB227A"/>
    <w:rsid w:val="00CB3F6B"/>
    <w:rsid w:val="00CB4DDE"/>
    <w:rsid w:val="00CB5812"/>
    <w:rsid w:val="00CC19A9"/>
    <w:rsid w:val="00CC53AB"/>
    <w:rsid w:val="00CD1D80"/>
    <w:rsid w:val="00CD6265"/>
    <w:rsid w:val="00CF2C70"/>
    <w:rsid w:val="00D00EFA"/>
    <w:rsid w:val="00D11983"/>
    <w:rsid w:val="00D150C8"/>
    <w:rsid w:val="00D21F4E"/>
    <w:rsid w:val="00D3391A"/>
    <w:rsid w:val="00D40534"/>
    <w:rsid w:val="00D54847"/>
    <w:rsid w:val="00D56631"/>
    <w:rsid w:val="00D57069"/>
    <w:rsid w:val="00D62A4F"/>
    <w:rsid w:val="00D651E2"/>
    <w:rsid w:val="00D70325"/>
    <w:rsid w:val="00D71F8C"/>
    <w:rsid w:val="00D72D8C"/>
    <w:rsid w:val="00D9219B"/>
    <w:rsid w:val="00DA1023"/>
    <w:rsid w:val="00DA4DB7"/>
    <w:rsid w:val="00DD3020"/>
    <w:rsid w:val="00DD335A"/>
    <w:rsid w:val="00DD6495"/>
    <w:rsid w:val="00DE03AB"/>
    <w:rsid w:val="00DE6341"/>
    <w:rsid w:val="00E534E2"/>
    <w:rsid w:val="00E72A0F"/>
    <w:rsid w:val="00E80B33"/>
    <w:rsid w:val="00E80B3D"/>
    <w:rsid w:val="00E82069"/>
    <w:rsid w:val="00EA00A3"/>
    <w:rsid w:val="00EA450F"/>
    <w:rsid w:val="00EA5349"/>
    <w:rsid w:val="00EB4C42"/>
    <w:rsid w:val="00EE43F6"/>
    <w:rsid w:val="00EF3715"/>
    <w:rsid w:val="00EF69E6"/>
    <w:rsid w:val="00F015E8"/>
    <w:rsid w:val="00F0538D"/>
    <w:rsid w:val="00F05E85"/>
    <w:rsid w:val="00F23E3F"/>
    <w:rsid w:val="00F35343"/>
    <w:rsid w:val="00F37F0E"/>
    <w:rsid w:val="00F46674"/>
    <w:rsid w:val="00F50FD5"/>
    <w:rsid w:val="00F62F9B"/>
    <w:rsid w:val="00F6754B"/>
    <w:rsid w:val="00F7344A"/>
    <w:rsid w:val="00F77EA2"/>
    <w:rsid w:val="00F921C2"/>
    <w:rsid w:val="00FA2985"/>
    <w:rsid w:val="00FA2A58"/>
    <w:rsid w:val="00FA2CFB"/>
    <w:rsid w:val="00FA400A"/>
    <w:rsid w:val="00FB2E52"/>
    <w:rsid w:val="00FC34EC"/>
    <w:rsid w:val="00FC7B8F"/>
    <w:rsid w:val="00FD2248"/>
    <w:rsid w:val="00FE0E8F"/>
    <w:rsid w:val="00FE2124"/>
    <w:rsid w:val="00FE364D"/>
    <w:rsid w:val="00FE4259"/>
    <w:rsid w:val="00FE6417"/>
    <w:rsid w:val="00FF213F"/>
    <w:rsid w:val="00FF371C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30C83"/>
  <w15:docId w15:val="{28AEF339-6628-4184-9781-48AD8A92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0D"/>
    <w:rPr>
      <w:sz w:val="24"/>
      <w:szCs w:val="24"/>
    </w:rPr>
  </w:style>
  <w:style w:type="paragraph" w:styleId="Heading1">
    <w:name w:val="heading 1"/>
    <w:basedOn w:val="Normal"/>
    <w:next w:val="Normal"/>
    <w:qFormat/>
    <w:rsid w:val="0034240D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4240D"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rsid w:val="0034240D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4240D"/>
    <w:rPr>
      <w:i/>
      <w:color w:val="008000"/>
      <w:sz w:val="20"/>
    </w:rPr>
  </w:style>
  <w:style w:type="paragraph" w:styleId="Header">
    <w:name w:val="header"/>
    <w:basedOn w:val="Normal"/>
    <w:semiHidden/>
    <w:rsid w:val="003424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4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4240D"/>
  </w:style>
  <w:style w:type="paragraph" w:styleId="FootnoteText">
    <w:name w:val="footnote text"/>
    <w:basedOn w:val="Normal"/>
    <w:link w:val="FootnoteTextChar"/>
    <w:uiPriority w:val="99"/>
    <w:semiHidden/>
    <w:unhideWhenUsed/>
    <w:rsid w:val="00AD4A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ABB"/>
  </w:style>
  <w:style w:type="character" w:styleId="FootnoteReference">
    <w:name w:val="footnote reference"/>
    <w:basedOn w:val="DefaultParagraphFont"/>
    <w:uiPriority w:val="99"/>
    <w:semiHidden/>
    <w:unhideWhenUsed/>
    <w:rsid w:val="00AD4A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B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0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A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AF9"/>
    <w:rPr>
      <w:b/>
      <w:bCs/>
    </w:rPr>
  </w:style>
  <w:style w:type="character" w:styleId="Hyperlink">
    <w:name w:val="Hyperlink"/>
    <w:basedOn w:val="DefaultParagraphFont"/>
    <w:uiPriority w:val="99"/>
    <w:unhideWhenUsed/>
    <w:rsid w:val="00AD10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C28FB"/>
  </w:style>
  <w:style w:type="paragraph" w:customStyle="1" w:styleId="Default">
    <w:name w:val="Default"/>
    <w:rsid w:val="00C818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42D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3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2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5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uelle\Application%20Data\Microsoft\Templates\letterhead-template-T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4FC9F-19EA-4F59-9A63-1AA539B5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letterhead-template-TT2.dot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Vermont</dc:creator>
  <cp:lastModifiedBy>Walker, Matthew</cp:lastModifiedBy>
  <cp:revision>3</cp:revision>
  <cp:lastPrinted>2013-12-09T21:22:00Z</cp:lastPrinted>
  <dcterms:created xsi:type="dcterms:W3CDTF">2015-12-08T18:38:00Z</dcterms:created>
  <dcterms:modified xsi:type="dcterms:W3CDTF">2015-12-30T17:59:00Z</dcterms:modified>
</cp:coreProperties>
</file>